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F477" w14:textId="0CC5F47D" w:rsidR="00686DCB" w:rsidRPr="007A6E5C" w:rsidRDefault="00686DCB" w:rsidP="00686DCB">
      <w:pPr>
        <w:rPr>
          <w:b/>
          <w:bCs/>
          <w:sz w:val="24"/>
          <w:szCs w:val="24"/>
        </w:rPr>
      </w:pPr>
      <w:r w:rsidRPr="007A6E5C">
        <w:rPr>
          <w:b/>
          <w:bCs/>
          <w:sz w:val="24"/>
          <w:szCs w:val="24"/>
        </w:rPr>
        <w:t>Contributiebrief KBO</w:t>
      </w:r>
      <w:r>
        <w:rPr>
          <w:b/>
          <w:bCs/>
          <w:sz w:val="24"/>
          <w:szCs w:val="24"/>
        </w:rPr>
        <w:t>-Brabant</w:t>
      </w:r>
      <w:r w:rsidRPr="007A6E5C">
        <w:rPr>
          <w:b/>
          <w:bCs/>
          <w:sz w:val="24"/>
          <w:szCs w:val="24"/>
        </w:rPr>
        <w:t xml:space="preserve"> 2022</w:t>
      </w:r>
      <w:r w:rsidR="00677B49">
        <w:rPr>
          <w:b/>
          <w:bCs/>
          <w:sz w:val="24"/>
          <w:szCs w:val="24"/>
        </w:rPr>
        <w:t xml:space="preserve"> - CZ</w:t>
      </w:r>
    </w:p>
    <w:p w14:paraId="23333AF2" w14:textId="77777777" w:rsidR="00686DCB" w:rsidRDefault="00686DCB" w:rsidP="00686DCB">
      <w:pPr>
        <w:rPr>
          <w:b/>
          <w:bCs/>
        </w:rPr>
      </w:pPr>
    </w:p>
    <w:p w14:paraId="1E8A5E83" w14:textId="77777777" w:rsidR="002B1260" w:rsidRDefault="002B1260" w:rsidP="00686DCB">
      <w:pPr>
        <w:rPr>
          <w:b/>
          <w:bCs/>
        </w:rPr>
      </w:pPr>
    </w:p>
    <w:p w14:paraId="0AF5BECD" w14:textId="28ED7D31" w:rsidR="002B1260" w:rsidRPr="00D1282C" w:rsidRDefault="002B1260" w:rsidP="002B1260">
      <w:r w:rsidRPr="00D1282C">
        <w:t xml:space="preserve">Deze contributiebrief gebruikt u voor teruggave van de contributie </w:t>
      </w:r>
      <w:r w:rsidR="00E15B2E">
        <w:t xml:space="preserve">van 2022 </w:t>
      </w:r>
      <w:r w:rsidRPr="00D1282C">
        <w:t xml:space="preserve">vanuit uw </w:t>
      </w:r>
      <w:r w:rsidRPr="00E15B2E">
        <w:rPr>
          <w:u w:val="single"/>
        </w:rPr>
        <w:t>aanvullende verzekering Leden</w:t>
      </w:r>
      <w:r w:rsidRPr="00D1282C">
        <w:t>. KBO</w:t>
      </w:r>
      <w:r>
        <w:t>-</w:t>
      </w:r>
      <w:r w:rsidRPr="00D1282C">
        <w:t>Brabant en CZ beschouwen dit als de rekening voor contributie.</w:t>
      </w:r>
    </w:p>
    <w:p w14:paraId="10A56CA2" w14:textId="77777777" w:rsidR="002B1260" w:rsidRPr="001D6C5C" w:rsidRDefault="002B1260" w:rsidP="002B1260">
      <w:pPr>
        <w:rPr>
          <w:b/>
          <w:bCs/>
        </w:rPr>
      </w:pPr>
    </w:p>
    <w:p w14:paraId="35453222" w14:textId="77777777" w:rsidR="002B1260" w:rsidRDefault="002B1260" w:rsidP="002B1260">
      <w:pPr>
        <w:rPr>
          <w:b/>
          <w:bCs/>
        </w:rPr>
      </w:pPr>
      <w:r w:rsidRPr="001D6C5C">
        <w:rPr>
          <w:b/>
          <w:bCs/>
        </w:rPr>
        <w:t>U kunt dit indienen zoals u normaal uw rekeningen bij CZ indient.</w:t>
      </w:r>
    </w:p>
    <w:p w14:paraId="2FC76CB0" w14:textId="77777777" w:rsidR="00136E7B" w:rsidRDefault="00136E7B" w:rsidP="002B1260">
      <w:pPr>
        <w:rPr>
          <w:b/>
          <w:bCs/>
        </w:rPr>
      </w:pPr>
    </w:p>
    <w:p w14:paraId="51E1D41F" w14:textId="77777777" w:rsidR="00136E7B" w:rsidRDefault="00136E7B" w:rsidP="00136E7B">
      <w:pPr>
        <w:pBdr>
          <w:bottom w:val="single" w:sz="6" w:space="1" w:color="auto"/>
        </w:pBdr>
      </w:pPr>
    </w:p>
    <w:p w14:paraId="5F938473" w14:textId="77777777" w:rsidR="00136E7B" w:rsidRDefault="00136E7B" w:rsidP="00136E7B"/>
    <w:p w14:paraId="18FA3577" w14:textId="77777777" w:rsidR="00136E7B" w:rsidRDefault="00136E7B" w:rsidP="002B1260">
      <w:pPr>
        <w:rPr>
          <w:b/>
          <w:bCs/>
        </w:rPr>
      </w:pPr>
    </w:p>
    <w:p w14:paraId="7D51DF36" w14:textId="77777777" w:rsidR="00686DCB" w:rsidRDefault="00686DCB" w:rsidP="00686DCB">
      <w:pPr>
        <w:rPr>
          <w:b/>
          <w:bCs/>
        </w:rPr>
      </w:pPr>
      <w:r>
        <w:rPr>
          <w:b/>
          <w:bCs/>
        </w:rPr>
        <w:t>Mijn bewijs van inschrijving lidmaatschap van KBO-Brabant</w:t>
      </w:r>
    </w:p>
    <w:p w14:paraId="24474E85" w14:textId="77777777" w:rsidR="002B1260" w:rsidRDefault="002B1260" w:rsidP="00686DCB">
      <w:pPr>
        <w:rPr>
          <w:b/>
          <w:bCs/>
        </w:rPr>
      </w:pPr>
    </w:p>
    <w:p w14:paraId="252402E1" w14:textId="77777777" w:rsidR="002B1260" w:rsidRDefault="002B1260" w:rsidP="00686DCB">
      <w:pPr>
        <w:rPr>
          <w:b/>
          <w:bCs/>
        </w:rPr>
      </w:pPr>
    </w:p>
    <w:p w14:paraId="38675353" w14:textId="77777777" w:rsidR="007F1D96" w:rsidRPr="004F0773" w:rsidRDefault="007F1D96" w:rsidP="007F1D96">
      <w:r w:rsidRPr="004F0773">
        <w:t>Datum</w:t>
      </w:r>
      <w:r>
        <w:t xml:space="preserve"> (de dag waarop u dit formulier invult)</w:t>
      </w:r>
      <w:r w:rsidRPr="004F0773">
        <w:t>: …………………….</w:t>
      </w:r>
    </w:p>
    <w:p w14:paraId="7127CD5C" w14:textId="77777777" w:rsidR="00686DCB" w:rsidRPr="007A6E5C" w:rsidRDefault="00686DCB" w:rsidP="00686DCB"/>
    <w:p w14:paraId="18D9421F" w14:textId="77777777" w:rsidR="00686DCB" w:rsidRDefault="00686DCB" w:rsidP="00686DCB">
      <w:r>
        <w:t>Naam: ……………………………………………………………………………………………………………………………</w:t>
      </w:r>
    </w:p>
    <w:p w14:paraId="61CA6671" w14:textId="77777777" w:rsidR="00686DCB" w:rsidRDefault="00686DCB" w:rsidP="00686DCB"/>
    <w:p w14:paraId="331ED584" w14:textId="56C7546E" w:rsidR="00686DCB" w:rsidRDefault="00686DCB" w:rsidP="00686DCB">
      <w:r>
        <w:t>Straat en huisnummer</w:t>
      </w:r>
      <w:r w:rsidR="00AD3C4F">
        <w:t xml:space="preserve">: </w:t>
      </w:r>
      <w:r>
        <w:t>…………………………………………………………………………………………………..</w:t>
      </w:r>
    </w:p>
    <w:p w14:paraId="40F1E69F" w14:textId="77777777" w:rsidR="00686DCB" w:rsidRDefault="00686DCB" w:rsidP="00686DCB"/>
    <w:p w14:paraId="14F21660" w14:textId="4A2C7A28" w:rsidR="00686DCB" w:rsidRDefault="00686DCB" w:rsidP="00686DCB">
      <w:r>
        <w:t>Postcode en woonplaats</w:t>
      </w:r>
      <w:r w:rsidR="00AD3C4F">
        <w:t xml:space="preserve">: </w:t>
      </w:r>
      <w:r>
        <w:t>…………………………………………………………………………………………………</w:t>
      </w:r>
    </w:p>
    <w:p w14:paraId="26511554" w14:textId="77777777" w:rsidR="00686DCB" w:rsidRDefault="00686DCB" w:rsidP="00686DCB"/>
    <w:p w14:paraId="523D5A1E" w14:textId="77777777" w:rsidR="00686DCB" w:rsidRDefault="00686DCB" w:rsidP="00686DCB">
      <w:r>
        <w:t xml:space="preserve">Mijn lidmaatschapsnummer van KBO-Brabant is: ……………………………………………………….. </w:t>
      </w:r>
    </w:p>
    <w:p w14:paraId="16B703FF" w14:textId="77777777" w:rsidR="00686DCB" w:rsidRDefault="00686DCB" w:rsidP="00686DCB"/>
    <w:p w14:paraId="3DBB4A1C" w14:textId="77777777" w:rsidR="00686DCB" w:rsidRDefault="00686DCB" w:rsidP="00686DCB">
      <w:r>
        <w:t xml:space="preserve">Mijn persoonlijke relatienummer bij CZ is: ……………………………………………………………………. </w:t>
      </w:r>
    </w:p>
    <w:p w14:paraId="5516E70B" w14:textId="77777777" w:rsidR="00686DCB" w:rsidRDefault="00686DCB" w:rsidP="00686DCB"/>
    <w:p w14:paraId="26362C66" w14:textId="77777777" w:rsidR="00686DCB" w:rsidRDefault="00686DCB" w:rsidP="00686DCB">
      <w:r>
        <w:t>Mijn KBO-collectiviteitsnummer is: ………………………………………………………………………………….</w:t>
      </w:r>
    </w:p>
    <w:p w14:paraId="075216CE" w14:textId="77777777" w:rsidR="00686DCB" w:rsidRDefault="00686DCB" w:rsidP="00686DCB"/>
    <w:p w14:paraId="3644337C" w14:textId="77777777" w:rsidR="00686DCB" w:rsidRDefault="00686DCB" w:rsidP="00686DCB">
      <w:r>
        <w:t xml:space="preserve">Mijn geboortedatum is: ……………………………………………………………………………………………………. </w:t>
      </w:r>
    </w:p>
    <w:p w14:paraId="7177E83F" w14:textId="77777777" w:rsidR="00686DCB" w:rsidRDefault="00686DCB" w:rsidP="00686DCB"/>
    <w:p w14:paraId="7ADAEB00" w14:textId="77777777" w:rsidR="00686DCB" w:rsidRDefault="00686DCB" w:rsidP="00686DCB">
      <w:r>
        <w:t>De contributie voor het KBO-lidmaatschap in 2022 bedroeg: € …………..</w:t>
      </w:r>
    </w:p>
    <w:p w14:paraId="0F220FE6" w14:textId="77777777" w:rsidR="00B54A93" w:rsidRDefault="00B54A93" w:rsidP="00B54A93"/>
    <w:p w14:paraId="46C00587" w14:textId="522FCEEC" w:rsidR="00B54A93" w:rsidRDefault="00B54A93" w:rsidP="00B54A93">
      <w:r>
        <w:t>Bovenstaande gegevens zijn naar waarheid ingevuld.</w:t>
      </w:r>
    </w:p>
    <w:p w14:paraId="4FA0E030" w14:textId="77777777" w:rsidR="00B54A93" w:rsidRDefault="00B54A93" w:rsidP="00B54A93"/>
    <w:p w14:paraId="69C56A9A" w14:textId="77777777" w:rsidR="00B54A93" w:rsidRDefault="00B54A93" w:rsidP="00B54A93"/>
    <w:p w14:paraId="559775A1" w14:textId="77777777" w:rsidR="00B54A93" w:rsidRDefault="00B54A93" w:rsidP="00B54A93">
      <w:r>
        <w:t>Datum: ……………………………        Handtekening: ……………………………..</w:t>
      </w:r>
    </w:p>
    <w:p w14:paraId="7D47CE3D" w14:textId="77777777" w:rsidR="00B54A93" w:rsidRDefault="00B54A93" w:rsidP="00686DCB"/>
    <w:p w14:paraId="3B765C22" w14:textId="77777777" w:rsidR="00686DCB" w:rsidRDefault="00686DCB" w:rsidP="00686DCB"/>
    <w:p w14:paraId="46B94504" w14:textId="77777777" w:rsidR="00686DCB" w:rsidRDefault="00686DCB" w:rsidP="00686DCB">
      <w:pPr>
        <w:pBdr>
          <w:bottom w:val="single" w:sz="6" w:space="1" w:color="auto"/>
        </w:pBdr>
      </w:pPr>
    </w:p>
    <w:p w14:paraId="4C997AED" w14:textId="77777777" w:rsidR="00686DCB" w:rsidRDefault="00686DCB" w:rsidP="00686DCB"/>
    <w:p w14:paraId="370DB316" w14:textId="77777777" w:rsidR="00686DCB" w:rsidRDefault="00686DCB" w:rsidP="00686DCB"/>
    <w:p w14:paraId="239C166E" w14:textId="77777777" w:rsidR="00686DCB" w:rsidRDefault="00686DCB" w:rsidP="00686DCB">
      <w:r>
        <w:t>Deze contributiebrief kunt u behandelen zoals u normaal uw rekeningen bij CZ indient.</w:t>
      </w:r>
    </w:p>
    <w:p w14:paraId="53C69DDF" w14:textId="5AD48945" w:rsidR="00686DCB" w:rsidRDefault="004A19B9" w:rsidP="00686DCB">
      <w:r>
        <w:t>Dit is dus een soort rekening.</w:t>
      </w:r>
    </w:p>
    <w:p w14:paraId="05A348D6" w14:textId="77777777" w:rsidR="00686DCB" w:rsidRDefault="00686DCB" w:rsidP="00686DCB"/>
    <w:p w14:paraId="642DDE88" w14:textId="77777777" w:rsidR="00686DCB" w:rsidRDefault="00686DCB" w:rsidP="00686DCB"/>
    <w:p w14:paraId="3E49017F" w14:textId="77777777" w:rsidR="009C073E" w:rsidRPr="002E4BDD" w:rsidRDefault="009C073E" w:rsidP="002E4BDD"/>
    <w:sectPr w:rsidR="009C073E" w:rsidRPr="002E4BDD" w:rsidSect="001C08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92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0D2C" w14:textId="77777777" w:rsidR="00051F92" w:rsidRDefault="00051F92" w:rsidP="00CA2242">
      <w:r>
        <w:separator/>
      </w:r>
    </w:p>
  </w:endnote>
  <w:endnote w:type="continuationSeparator" w:id="0">
    <w:p w14:paraId="47132A82" w14:textId="77777777" w:rsidR="00051F92" w:rsidRDefault="00051F92" w:rsidP="00CA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822717"/>
      <w:docPartObj>
        <w:docPartGallery w:val="Page Numbers (Bottom of Page)"/>
        <w:docPartUnique/>
      </w:docPartObj>
    </w:sdtPr>
    <w:sdtContent>
      <w:p w14:paraId="4D9EEFB6" w14:textId="77777777" w:rsidR="006E4D71" w:rsidRDefault="006E4D71">
        <w:pPr>
          <w:pStyle w:val="Voettekst"/>
          <w:jc w:val="right"/>
        </w:pPr>
      </w:p>
      <w:p w14:paraId="655F0935" w14:textId="77777777" w:rsidR="006E4D71" w:rsidRDefault="006E4D71">
        <w:pPr>
          <w:pStyle w:val="Voettekst"/>
          <w:jc w:val="right"/>
        </w:pPr>
      </w:p>
      <w:p w14:paraId="09F12C45" w14:textId="77777777" w:rsidR="006E4D71" w:rsidRDefault="006E4D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C09C5" w14:textId="77777777" w:rsidR="00486AE8" w:rsidRDefault="00892D8E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EBEA7CA" wp14:editId="1337A3B6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1897200" cy="31320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CBD" w14:textId="77777777" w:rsidR="008A42AE" w:rsidRDefault="008A42AE">
    <w:pPr>
      <w:pStyle w:val="Voetteks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2EEFB1DD" wp14:editId="3C87486C">
          <wp:simplePos x="0" y="0"/>
          <wp:positionH relativeFrom="page">
            <wp:posOffset>463631</wp:posOffset>
          </wp:positionH>
          <wp:positionV relativeFrom="page">
            <wp:posOffset>10028028</wp:posOffset>
          </wp:positionV>
          <wp:extent cx="6781800" cy="496825"/>
          <wp:effectExtent l="0" t="0" r="0" b="0"/>
          <wp:wrapTopAndBottom/>
          <wp:docPr id="1522" name="Picture 15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" name="Picture 15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0" cy="49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BAD7" w14:textId="77777777" w:rsidR="00051F92" w:rsidRDefault="00051F92" w:rsidP="00CA2242">
      <w:r>
        <w:separator/>
      </w:r>
    </w:p>
  </w:footnote>
  <w:footnote w:type="continuationSeparator" w:id="0">
    <w:p w14:paraId="20F30525" w14:textId="77777777" w:rsidR="00051F92" w:rsidRDefault="00051F92" w:rsidP="00CA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C3E9" w14:textId="77777777" w:rsidR="00486AE8" w:rsidRDefault="00486AE8" w:rsidP="00486AE8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9F0FCB" wp14:editId="322DB67D">
              <wp:simplePos x="0" y="0"/>
              <wp:positionH relativeFrom="column">
                <wp:posOffset>3448956</wp:posOffset>
              </wp:positionH>
              <wp:positionV relativeFrom="paragraph">
                <wp:posOffset>46990</wp:posOffset>
              </wp:positionV>
              <wp:extent cx="2768400" cy="835200"/>
              <wp:effectExtent l="0" t="0" r="0" b="3175"/>
              <wp:wrapSquare wrapText="bothSides"/>
              <wp:docPr id="1528" name="Group 1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8400" cy="835200"/>
                        <a:chOff x="0" y="0"/>
                        <a:chExt cx="2770473" cy="836489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986201" y="0"/>
                          <a:ext cx="783374" cy="36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374" h="362788">
                              <a:moveTo>
                                <a:pt x="386308" y="0"/>
                              </a:moveTo>
                              <a:lnTo>
                                <a:pt x="783374" y="362788"/>
                              </a:lnTo>
                              <a:lnTo>
                                <a:pt x="0" y="362788"/>
                              </a:lnTo>
                              <a:lnTo>
                                <a:pt x="386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4C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989105" y="438852"/>
                          <a:ext cx="781368" cy="397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368" h="397637">
                              <a:moveTo>
                                <a:pt x="0" y="0"/>
                              </a:moveTo>
                              <a:lnTo>
                                <a:pt x="177559" y="495"/>
                              </a:lnTo>
                              <a:cubicBezTo>
                                <a:pt x="177559" y="495"/>
                                <a:pt x="248247" y="110871"/>
                                <a:pt x="381648" y="110871"/>
                              </a:cubicBezTo>
                              <a:cubicBezTo>
                                <a:pt x="515036" y="110871"/>
                                <a:pt x="593623" y="495"/>
                                <a:pt x="593623" y="495"/>
                              </a:cubicBezTo>
                              <a:lnTo>
                                <a:pt x="781368" y="0"/>
                              </a:lnTo>
                              <a:lnTo>
                                <a:pt x="390690" y="397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245974" y="250874"/>
                          <a:ext cx="252578" cy="258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78" h="258356">
                              <a:moveTo>
                                <a:pt x="126264" y="0"/>
                              </a:moveTo>
                              <a:cubicBezTo>
                                <a:pt x="196024" y="0"/>
                                <a:pt x="252578" y="57849"/>
                                <a:pt x="252578" y="129159"/>
                              </a:cubicBezTo>
                              <a:cubicBezTo>
                                <a:pt x="252578" y="200520"/>
                                <a:pt x="196024" y="258356"/>
                                <a:pt x="126264" y="258356"/>
                              </a:cubicBezTo>
                              <a:cubicBezTo>
                                <a:pt x="56541" y="258356"/>
                                <a:pt x="0" y="200520"/>
                                <a:pt x="0" y="129159"/>
                              </a:cubicBezTo>
                              <a:cubicBezTo>
                                <a:pt x="0" y="57849"/>
                                <a:pt x="56541" y="0"/>
                                <a:pt x="1262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00025" y="172291"/>
                          <a:ext cx="140729" cy="19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29" h="193751">
                              <a:moveTo>
                                <a:pt x="50279" y="0"/>
                              </a:moveTo>
                              <a:lnTo>
                                <a:pt x="140729" y="0"/>
                              </a:lnTo>
                              <a:lnTo>
                                <a:pt x="135814" y="24600"/>
                              </a:lnTo>
                              <a:cubicBezTo>
                                <a:pt x="130886" y="26238"/>
                                <a:pt x="121323" y="28702"/>
                                <a:pt x="111760" y="29515"/>
                              </a:cubicBezTo>
                              <a:lnTo>
                                <a:pt x="52451" y="91554"/>
                              </a:lnTo>
                              <a:lnTo>
                                <a:pt x="74054" y="142926"/>
                              </a:lnTo>
                              <a:cubicBezTo>
                                <a:pt x="80607" y="158775"/>
                                <a:pt x="86347" y="164503"/>
                                <a:pt x="105753" y="165875"/>
                              </a:cubicBezTo>
                              <a:cubicBezTo>
                                <a:pt x="104381" y="174892"/>
                                <a:pt x="101930" y="183096"/>
                                <a:pt x="97828" y="190475"/>
                              </a:cubicBezTo>
                              <a:cubicBezTo>
                                <a:pt x="87719" y="192926"/>
                                <a:pt x="75146" y="193751"/>
                                <a:pt x="66942" y="193751"/>
                              </a:cubicBezTo>
                              <a:cubicBezTo>
                                <a:pt x="45085" y="193751"/>
                                <a:pt x="34150" y="185826"/>
                                <a:pt x="25679" y="163144"/>
                              </a:cubicBezTo>
                              <a:lnTo>
                                <a:pt x="0" y="97282"/>
                              </a:lnTo>
                              <a:lnTo>
                                <a:pt x="64211" y="26784"/>
                              </a:lnTo>
                              <a:cubicBezTo>
                                <a:pt x="54928" y="26505"/>
                                <a:pt x="47270" y="25692"/>
                                <a:pt x="45085" y="24600"/>
                              </a:cubicBezTo>
                              <a:lnTo>
                                <a:pt x="50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0" y="172291"/>
                          <a:ext cx="138278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78" h="188557">
                              <a:moveTo>
                                <a:pt x="40183" y="0"/>
                              </a:moveTo>
                              <a:lnTo>
                                <a:pt x="138278" y="0"/>
                              </a:lnTo>
                              <a:lnTo>
                                <a:pt x="133083" y="24600"/>
                              </a:lnTo>
                              <a:cubicBezTo>
                                <a:pt x="127343" y="26505"/>
                                <a:pt x="118326" y="28423"/>
                                <a:pt x="111227" y="29515"/>
                              </a:cubicBezTo>
                              <a:lnTo>
                                <a:pt x="83084" y="161785"/>
                              </a:lnTo>
                              <a:cubicBezTo>
                                <a:pt x="87452" y="162052"/>
                                <a:pt x="99479" y="162877"/>
                                <a:pt x="106858" y="163957"/>
                              </a:cubicBezTo>
                              <a:lnTo>
                                <a:pt x="101384" y="188557"/>
                              </a:lnTo>
                              <a:lnTo>
                                <a:pt x="0" y="188557"/>
                              </a:lnTo>
                              <a:lnTo>
                                <a:pt x="5194" y="163957"/>
                              </a:lnTo>
                              <a:cubicBezTo>
                                <a:pt x="12840" y="161785"/>
                                <a:pt x="24333" y="159868"/>
                                <a:pt x="33896" y="159042"/>
                              </a:cubicBezTo>
                              <a:lnTo>
                                <a:pt x="62027" y="26784"/>
                              </a:lnTo>
                              <a:cubicBezTo>
                                <a:pt x="50013" y="26238"/>
                                <a:pt x="39091" y="25413"/>
                                <a:pt x="34976" y="24600"/>
                              </a:cubicBezTo>
                              <a:lnTo>
                                <a:pt x="40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8077" y="172287"/>
                          <a:ext cx="113411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1" h="188557">
                              <a:moveTo>
                                <a:pt x="40170" y="0"/>
                              </a:moveTo>
                              <a:lnTo>
                                <a:pt x="113411" y="0"/>
                              </a:lnTo>
                              <a:lnTo>
                                <a:pt x="113411" y="31153"/>
                              </a:lnTo>
                              <a:lnTo>
                                <a:pt x="112319" y="31153"/>
                              </a:lnTo>
                              <a:lnTo>
                                <a:pt x="102476" y="76518"/>
                              </a:lnTo>
                              <a:lnTo>
                                <a:pt x="113411" y="76518"/>
                              </a:lnTo>
                              <a:lnTo>
                                <a:pt x="113411" y="109855"/>
                              </a:lnTo>
                              <a:lnTo>
                                <a:pt x="95377" y="109855"/>
                              </a:lnTo>
                              <a:lnTo>
                                <a:pt x="85535" y="157417"/>
                              </a:lnTo>
                              <a:lnTo>
                                <a:pt x="108776" y="157417"/>
                              </a:lnTo>
                              <a:lnTo>
                                <a:pt x="113411" y="155888"/>
                              </a:lnTo>
                              <a:lnTo>
                                <a:pt x="113411" y="188557"/>
                              </a:lnTo>
                              <a:lnTo>
                                <a:pt x="0" y="188557"/>
                              </a:lnTo>
                              <a:lnTo>
                                <a:pt x="5474" y="163957"/>
                              </a:lnTo>
                              <a:cubicBezTo>
                                <a:pt x="12307" y="161785"/>
                                <a:pt x="23508" y="159601"/>
                                <a:pt x="33884" y="159055"/>
                              </a:cubicBezTo>
                              <a:lnTo>
                                <a:pt x="62040" y="26784"/>
                              </a:lnTo>
                              <a:cubicBezTo>
                                <a:pt x="50572" y="26238"/>
                                <a:pt x="39624" y="25413"/>
                                <a:pt x="34976" y="24600"/>
                              </a:cubicBezTo>
                              <a:lnTo>
                                <a:pt x="40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31488" y="172287"/>
                          <a:ext cx="94285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85" h="188557">
                              <a:moveTo>
                                <a:pt x="0" y="0"/>
                              </a:moveTo>
                              <a:lnTo>
                                <a:pt x="47003" y="0"/>
                              </a:lnTo>
                              <a:cubicBezTo>
                                <a:pt x="77610" y="0"/>
                                <a:pt x="94285" y="14491"/>
                                <a:pt x="94285" y="38265"/>
                              </a:cubicBezTo>
                              <a:cubicBezTo>
                                <a:pt x="94285" y="62586"/>
                                <a:pt x="78702" y="83083"/>
                                <a:pt x="53569" y="91275"/>
                              </a:cubicBezTo>
                              <a:lnTo>
                                <a:pt x="53023" y="93726"/>
                              </a:lnTo>
                              <a:cubicBezTo>
                                <a:pt x="72416" y="97561"/>
                                <a:pt x="80340" y="111493"/>
                                <a:pt x="80340" y="126530"/>
                              </a:cubicBezTo>
                              <a:cubicBezTo>
                                <a:pt x="80340" y="162052"/>
                                <a:pt x="48641" y="188557"/>
                                <a:pt x="6287" y="188557"/>
                              </a:cubicBezTo>
                              <a:lnTo>
                                <a:pt x="0" y="188557"/>
                              </a:lnTo>
                              <a:lnTo>
                                <a:pt x="0" y="155888"/>
                              </a:lnTo>
                              <a:lnTo>
                                <a:pt x="19098" y="149592"/>
                              </a:lnTo>
                              <a:cubicBezTo>
                                <a:pt x="24733" y="144637"/>
                                <a:pt x="27877" y="137598"/>
                                <a:pt x="27877" y="129261"/>
                              </a:cubicBezTo>
                              <a:cubicBezTo>
                                <a:pt x="27877" y="117246"/>
                                <a:pt x="19952" y="109855"/>
                                <a:pt x="6553" y="109855"/>
                              </a:cubicBezTo>
                              <a:lnTo>
                                <a:pt x="0" y="109855"/>
                              </a:lnTo>
                              <a:lnTo>
                                <a:pt x="0" y="76518"/>
                              </a:lnTo>
                              <a:lnTo>
                                <a:pt x="13119" y="76518"/>
                              </a:lnTo>
                              <a:cubicBezTo>
                                <a:pt x="31700" y="76518"/>
                                <a:pt x="41821" y="64224"/>
                                <a:pt x="41821" y="48641"/>
                              </a:cubicBezTo>
                              <a:cubicBezTo>
                                <a:pt x="41821" y="37719"/>
                                <a:pt x="34442" y="31153"/>
                                <a:pt x="21044" y="31153"/>
                              </a:cubicBezTo>
                              <a:lnTo>
                                <a:pt x="0" y="31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435696" y="168961"/>
                          <a:ext cx="98361" cy="197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61" h="197356">
                              <a:moveTo>
                                <a:pt x="98361" y="0"/>
                              </a:moveTo>
                              <a:lnTo>
                                <a:pt x="98361" y="38967"/>
                              </a:lnTo>
                              <a:lnTo>
                                <a:pt x="87377" y="42143"/>
                              </a:lnTo>
                              <a:cubicBezTo>
                                <a:pt x="67087" y="54788"/>
                                <a:pt x="54635" y="84151"/>
                                <a:pt x="54635" y="116736"/>
                              </a:cubicBezTo>
                              <a:cubicBezTo>
                                <a:pt x="54635" y="143254"/>
                                <a:pt x="65849" y="160196"/>
                                <a:pt x="86068" y="160196"/>
                              </a:cubicBezTo>
                              <a:lnTo>
                                <a:pt x="98361" y="156768"/>
                              </a:lnTo>
                              <a:lnTo>
                                <a:pt x="98361" y="195236"/>
                              </a:lnTo>
                              <a:lnTo>
                                <a:pt x="77051" y="197356"/>
                              </a:lnTo>
                              <a:cubicBezTo>
                                <a:pt x="28956" y="197356"/>
                                <a:pt x="0" y="167028"/>
                                <a:pt x="0" y="121385"/>
                              </a:cubicBezTo>
                              <a:cubicBezTo>
                                <a:pt x="0" y="60410"/>
                                <a:pt x="40158" y="11571"/>
                                <a:pt x="95230" y="314"/>
                              </a:cubicBezTo>
                              <a:lnTo>
                                <a:pt x="98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34057" y="166826"/>
                          <a:ext cx="98108" cy="197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08" h="197372">
                              <a:moveTo>
                                <a:pt x="21310" y="0"/>
                              </a:moveTo>
                              <a:cubicBezTo>
                                <a:pt x="69405" y="0"/>
                                <a:pt x="98108" y="30607"/>
                                <a:pt x="98108" y="76238"/>
                              </a:cubicBezTo>
                              <a:cubicBezTo>
                                <a:pt x="98108" y="137212"/>
                                <a:pt x="58348" y="185848"/>
                                <a:pt x="3197" y="197054"/>
                              </a:cubicBezTo>
                              <a:lnTo>
                                <a:pt x="0" y="197372"/>
                              </a:lnTo>
                              <a:lnTo>
                                <a:pt x="0" y="158903"/>
                              </a:lnTo>
                              <a:lnTo>
                                <a:pt x="10293" y="156033"/>
                              </a:lnTo>
                              <a:cubicBezTo>
                                <a:pt x="30660" y="143850"/>
                                <a:pt x="43726" y="115256"/>
                                <a:pt x="43726" y="81432"/>
                              </a:cubicBezTo>
                              <a:cubicBezTo>
                                <a:pt x="43726" y="54115"/>
                                <a:pt x="32258" y="37706"/>
                                <a:pt x="11747" y="37706"/>
                              </a:cubicBezTo>
                              <a:lnTo>
                                <a:pt x="0" y="41103"/>
                              </a:lnTo>
                              <a:lnTo>
                                <a:pt x="0" y="2136"/>
                              </a:lnTo>
                              <a:lnTo>
                                <a:pt x="21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53126" y="257826"/>
                          <a:ext cx="78981" cy="31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81" h="31979">
                              <a:moveTo>
                                <a:pt x="9576" y="0"/>
                              </a:moveTo>
                              <a:lnTo>
                                <a:pt x="78981" y="0"/>
                              </a:lnTo>
                              <a:cubicBezTo>
                                <a:pt x="77064" y="10389"/>
                                <a:pt x="73800" y="21311"/>
                                <a:pt x="69685" y="31979"/>
                              </a:cubicBezTo>
                              <a:lnTo>
                                <a:pt x="0" y="31979"/>
                              </a:lnTo>
                              <a:cubicBezTo>
                                <a:pt x="2197" y="21311"/>
                                <a:pt x="5474" y="10389"/>
                                <a:pt x="95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36482" y="172287"/>
                          <a:ext cx="113405" cy="18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05" h="188570">
                              <a:moveTo>
                                <a:pt x="40170" y="0"/>
                              </a:moveTo>
                              <a:lnTo>
                                <a:pt x="113405" y="0"/>
                              </a:lnTo>
                              <a:lnTo>
                                <a:pt x="113405" y="31153"/>
                              </a:lnTo>
                              <a:lnTo>
                                <a:pt x="112319" y="31153"/>
                              </a:lnTo>
                              <a:lnTo>
                                <a:pt x="102476" y="76518"/>
                              </a:lnTo>
                              <a:lnTo>
                                <a:pt x="113405" y="76518"/>
                              </a:lnTo>
                              <a:lnTo>
                                <a:pt x="113405" y="109855"/>
                              </a:lnTo>
                              <a:lnTo>
                                <a:pt x="95377" y="109855"/>
                              </a:lnTo>
                              <a:lnTo>
                                <a:pt x="85535" y="157417"/>
                              </a:lnTo>
                              <a:lnTo>
                                <a:pt x="108776" y="157417"/>
                              </a:lnTo>
                              <a:lnTo>
                                <a:pt x="113405" y="155890"/>
                              </a:lnTo>
                              <a:lnTo>
                                <a:pt x="113405" y="188570"/>
                              </a:lnTo>
                              <a:lnTo>
                                <a:pt x="0" y="188570"/>
                              </a:lnTo>
                              <a:lnTo>
                                <a:pt x="5474" y="163970"/>
                              </a:lnTo>
                              <a:cubicBezTo>
                                <a:pt x="12307" y="161785"/>
                                <a:pt x="23508" y="159601"/>
                                <a:pt x="33884" y="159055"/>
                              </a:cubicBezTo>
                              <a:lnTo>
                                <a:pt x="62040" y="26784"/>
                              </a:lnTo>
                              <a:cubicBezTo>
                                <a:pt x="50559" y="26238"/>
                                <a:pt x="39624" y="25425"/>
                                <a:pt x="34989" y="24600"/>
                              </a:cubicBezTo>
                              <a:lnTo>
                                <a:pt x="40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849887" y="172287"/>
                          <a:ext cx="94291" cy="18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1" h="188570">
                              <a:moveTo>
                                <a:pt x="0" y="0"/>
                              </a:moveTo>
                              <a:lnTo>
                                <a:pt x="47009" y="0"/>
                              </a:lnTo>
                              <a:cubicBezTo>
                                <a:pt x="77616" y="0"/>
                                <a:pt x="94291" y="14491"/>
                                <a:pt x="94291" y="38265"/>
                              </a:cubicBezTo>
                              <a:cubicBezTo>
                                <a:pt x="94291" y="62586"/>
                                <a:pt x="78708" y="83083"/>
                                <a:pt x="53575" y="91288"/>
                              </a:cubicBezTo>
                              <a:lnTo>
                                <a:pt x="53029" y="93739"/>
                              </a:lnTo>
                              <a:cubicBezTo>
                                <a:pt x="72422" y="97561"/>
                                <a:pt x="80346" y="111506"/>
                                <a:pt x="80346" y="126530"/>
                              </a:cubicBezTo>
                              <a:cubicBezTo>
                                <a:pt x="80346" y="162052"/>
                                <a:pt x="48647" y="188570"/>
                                <a:pt x="6293" y="188570"/>
                              </a:cubicBezTo>
                              <a:lnTo>
                                <a:pt x="0" y="188570"/>
                              </a:lnTo>
                              <a:lnTo>
                                <a:pt x="0" y="155890"/>
                              </a:lnTo>
                              <a:lnTo>
                                <a:pt x="19097" y="149592"/>
                              </a:lnTo>
                              <a:cubicBezTo>
                                <a:pt x="24730" y="144637"/>
                                <a:pt x="27870" y="137598"/>
                                <a:pt x="27870" y="129261"/>
                              </a:cubicBezTo>
                              <a:cubicBezTo>
                                <a:pt x="27870" y="117246"/>
                                <a:pt x="19958" y="109855"/>
                                <a:pt x="6559" y="109855"/>
                              </a:cubicBezTo>
                              <a:lnTo>
                                <a:pt x="0" y="109855"/>
                              </a:lnTo>
                              <a:lnTo>
                                <a:pt x="0" y="76518"/>
                              </a:lnTo>
                              <a:lnTo>
                                <a:pt x="13125" y="76518"/>
                              </a:lnTo>
                              <a:cubicBezTo>
                                <a:pt x="31705" y="76518"/>
                                <a:pt x="41815" y="64224"/>
                                <a:pt x="41815" y="48654"/>
                              </a:cubicBezTo>
                              <a:cubicBezTo>
                                <a:pt x="41815" y="37719"/>
                                <a:pt x="34448" y="31153"/>
                                <a:pt x="21050" y="31153"/>
                              </a:cubicBezTo>
                              <a:lnTo>
                                <a:pt x="0" y="31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953187" y="217923"/>
                          <a:ext cx="132270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70" h="142926">
                              <a:moveTo>
                                <a:pt x="35814" y="0"/>
                              </a:moveTo>
                              <a:cubicBezTo>
                                <a:pt x="57391" y="0"/>
                                <a:pt x="69697" y="12852"/>
                                <a:pt x="66967" y="35522"/>
                              </a:cubicBezTo>
                              <a:lnTo>
                                <a:pt x="68872" y="35522"/>
                              </a:lnTo>
                              <a:cubicBezTo>
                                <a:pt x="78168" y="14211"/>
                                <a:pt x="92380" y="0"/>
                                <a:pt x="110414" y="0"/>
                              </a:cubicBezTo>
                              <a:cubicBezTo>
                                <a:pt x="123533" y="0"/>
                                <a:pt x="132270" y="8471"/>
                                <a:pt x="132270" y="20777"/>
                              </a:cubicBezTo>
                              <a:cubicBezTo>
                                <a:pt x="132270" y="38265"/>
                                <a:pt x="121336" y="50292"/>
                                <a:pt x="106032" y="50292"/>
                              </a:cubicBezTo>
                              <a:cubicBezTo>
                                <a:pt x="94564" y="50292"/>
                                <a:pt x="95110" y="44818"/>
                                <a:pt x="84722" y="44818"/>
                              </a:cubicBezTo>
                              <a:cubicBezTo>
                                <a:pt x="76797" y="44818"/>
                                <a:pt x="69964" y="51384"/>
                                <a:pt x="65875" y="60122"/>
                              </a:cubicBezTo>
                              <a:lnTo>
                                <a:pt x="48374" y="142926"/>
                              </a:lnTo>
                              <a:lnTo>
                                <a:pt x="0" y="142926"/>
                              </a:lnTo>
                              <a:lnTo>
                                <a:pt x="20231" y="48374"/>
                              </a:lnTo>
                              <a:cubicBezTo>
                                <a:pt x="22961" y="34988"/>
                                <a:pt x="22415" y="28702"/>
                                <a:pt x="15303" y="28702"/>
                              </a:cubicBezTo>
                              <a:cubicBezTo>
                                <a:pt x="12852" y="28702"/>
                                <a:pt x="9563" y="29515"/>
                                <a:pt x="4928" y="31166"/>
                              </a:cubicBezTo>
                              <a:cubicBezTo>
                                <a:pt x="1918" y="23774"/>
                                <a:pt x="546" y="16396"/>
                                <a:pt x="546" y="9576"/>
                              </a:cubicBezTo>
                              <a:cubicBezTo>
                                <a:pt x="11214" y="3556"/>
                                <a:pt x="24879" y="0"/>
                                <a:pt x="358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084369" y="218411"/>
                          <a:ext cx="72829" cy="147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29" h="147899">
                              <a:moveTo>
                                <a:pt x="72829" y="0"/>
                              </a:moveTo>
                              <a:lnTo>
                                <a:pt x="72829" y="33973"/>
                              </a:lnTo>
                              <a:lnTo>
                                <a:pt x="67658" y="35620"/>
                              </a:lnTo>
                              <a:cubicBezTo>
                                <a:pt x="55822" y="43601"/>
                                <a:pt x="47828" y="62304"/>
                                <a:pt x="47828" y="84221"/>
                              </a:cubicBezTo>
                              <a:cubicBezTo>
                                <a:pt x="47828" y="102814"/>
                                <a:pt x="55207" y="114015"/>
                                <a:pt x="67488" y="114015"/>
                              </a:cubicBezTo>
                              <a:lnTo>
                                <a:pt x="72829" y="111391"/>
                              </a:lnTo>
                              <a:lnTo>
                                <a:pt x="72829" y="140392"/>
                              </a:lnTo>
                              <a:lnTo>
                                <a:pt x="70846" y="142334"/>
                              </a:lnTo>
                              <a:cubicBezTo>
                                <a:pt x="64221" y="145851"/>
                                <a:pt x="56160" y="147899"/>
                                <a:pt x="47549" y="147899"/>
                              </a:cubicBezTo>
                              <a:cubicBezTo>
                                <a:pt x="19393" y="147899"/>
                                <a:pt x="0" y="123578"/>
                                <a:pt x="0" y="88056"/>
                              </a:cubicBezTo>
                              <a:cubicBezTo>
                                <a:pt x="0" y="51366"/>
                                <a:pt x="18752" y="19905"/>
                                <a:pt x="45654" y="6467"/>
                              </a:cubicBezTo>
                              <a:lnTo>
                                <a:pt x="72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157198" y="217923"/>
                          <a:ext cx="80207" cy="14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7" h="148387">
                              <a:moveTo>
                                <a:pt x="2051" y="0"/>
                              </a:moveTo>
                              <a:cubicBezTo>
                                <a:pt x="19526" y="0"/>
                                <a:pt x="34842" y="7925"/>
                                <a:pt x="41675" y="20231"/>
                              </a:cubicBezTo>
                              <a:lnTo>
                                <a:pt x="62439" y="4102"/>
                              </a:lnTo>
                              <a:lnTo>
                                <a:pt x="80207" y="7112"/>
                              </a:lnTo>
                              <a:lnTo>
                                <a:pt x="60255" y="99479"/>
                              </a:lnTo>
                              <a:cubicBezTo>
                                <a:pt x="56432" y="118605"/>
                                <a:pt x="58883" y="122707"/>
                                <a:pt x="72003" y="119697"/>
                              </a:cubicBezTo>
                              <a:cubicBezTo>
                                <a:pt x="74466" y="125438"/>
                                <a:pt x="75559" y="131712"/>
                                <a:pt x="75559" y="139103"/>
                              </a:cubicBezTo>
                              <a:cubicBezTo>
                                <a:pt x="67634" y="144564"/>
                                <a:pt x="54515" y="148387"/>
                                <a:pt x="42488" y="148387"/>
                              </a:cubicBezTo>
                              <a:cubicBezTo>
                                <a:pt x="28277" y="148387"/>
                                <a:pt x="16808" y="140741"/>
                                <a:pt x="14344" y="128448"/>
                              </a:cubicBezTo>
                              <a:lnTo>
                                <a:pt x="12693" y="128448"/>
                              </a:lnTo>
                              <a:lnTo>
                                <a:pt x="0" y="140880"/>
                              </a:lnTo>
                              <a:lnTo>
                                <a:pt x="0" y="111879"/>
                              </a:lnTo>
                              <a:lnTo>
                                <a:pt x="10788" y="106578"/>
                              </a:lnTo>
                              <a:lnTo>
                                <a:pt x="25000" y="39624"/>
                              </a:lnTo>
                              <a:cubicBezTo>
                                <a:pt x="21164" y="34988"/>
                                <a:pt x="14611" y="31979"/>
                                <a:pt x="7791" y="31979"/>
                              </a:cubicBezTo>
                              <a:lnTo>
                                <a:pt x="0" y="34461"/>
                              </a:lnTo>
                              <a:lnTo>
                                <a:pt x="0" y="488"/>
                              </a:lnTo>
                              <a:lnTo>
                                <a:pt x="2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248870" y="154248"/>
                          <a:ext cx="79800" cy="21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00" h="212064">
                              <a:moveTo>
                                <a:pt x="79800" y="0"/>
                              </a:moveTo>
                              <a:lnTo>
                                <a:pt x="79800" y="55562"/>
                              </a:lnTo>
                              <a:lnTo>
                                <a:pt x="74066" y="82816"/>
                              </a:lnTo>
                              <a:lnTo>
                                <a:pt x="79800" y="77572"/>
                              </a:lnTo>
                              <a:lnTo>
                                <a:pt x="79800" y="100058"/>
                              </a:lnTo>
                              <a:lnTo>
                                <a:pt x="69698" y="104673"/>
                              </a:lnTo>
                              <a:lnTo>
                                <a:pt x="54661" y="174904"/>
                              </a:lnTo>
                              <a:cubicBezTo>
                                <a:pt x="58496" y="178447"/>
                                <a:pt x="64770" y="180365"/>
                                <a:pt x="70790" y="180365"/>
                              </a:cubicBezTo>
                              <a:lnTo>
                                <a:pt x="79800" y="177570"/>
                              </a:lnTo>
                              <a:lnTo>
                                <a:pt x="79800" y="211194"/>
                              </a:lnTo>
                              <a:lnTo>
                                <a:pt x="75984" y="212064"/>
                              </a:lnTo>
                              <a:cubicBezTo>
                                <a:pt x="59309" y="212064"/>
                                <a:pt x="43193" y="204965"/>
                                <a:pt x="36081" y="194297"/>
                              </a:cubicBezTo>
                              <a:lnTo>
                                <a:pt x="34430" y="194297"/>
                              </a:lnTo>
                              <a:lnTo>
                                <a:pt x="17500" y="206603"/>
                              </a:lnTo>
                              <a:lnTo>
                                <a:pt x="0" y="202780"/>
                              </a:lnTo>
                              <a:lnTo>
                                <a:pt x="36360" y="31432"/>
                              </a:lnTo>
                              <a:cubicBezTo>
                                <a:pt x="26518" y="31165"/>
                                <a:pt x="16129" y="29514"/>
                                <a:pt x="9296" y="27051"/>
                              </a:cubicBezTo>
                              <a:lnTo>
                                <a:pt x="14211" y="4927"/>
                              </a:lnTo>
                              <a:lnTo>
                                <a:pt x="79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328670" y="217925"/>
                          <a:ext cx="73514" cy="147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14" h="147516">
                              <a:moveTo>
                                <a:pt x="28150" y="0"/>
                              </a:moveTo>
                              <a:cubicBezTo>
                                <a:pt x="55201" y="0"/>
                                <a:pt x="73514" y="23774"/>
                                <a:pt x="73514" y="58483"/>
                              </a:cubicBezTo>
                              <a:cubicBezTo>
                                <a:pt x="73514" y="96403"/>
                                <a:pt x="54454" y="128014"/>
                                <a:pt x="26596" y="141449"/>
                              </a:cubicBezTo>
                              <a:lnTo>
                                <a:pt x="0" y="147516"/>
                              </a:lnTo>
                              <a:lnTo>
                                <a:pt x="0" y="113893"/>
                              </a:lnTo>
                              <a:lnTo>
                                <a:pt x="4507" y="112495"/>
                              </a:lnTo>
                              <a:cubicBezTo>
                                <a:pt x="16839" y="104373"/>
                                <a:pt x="25140" y="85261"/>
                                <a:pt x="25140" y="62306"/>
                              </a:cubicBezTo>
                              <a:cubicBezTo>
                                <a:pt x="25140" y="44552"/>
                                <a:pt x="17774" y="33884"/>
                                <a:pt x="5467" y="33884"/>
                              </a:cubicBezTo>
                              <a:lnTo>
                                <a:pt x="0" y="36381"/>
                              </a:lnTo>
                              <a:lnTo>
                                <a:pt x="0" y="13895"/>
                              </a:lnTo>
                              <a:lnTo>
                                <a:pt x="9775" y="4955"/>
                              </a:lnTo>
                              <a:cubicBezTo>
                                <a:pt x="15580" y="1708"/>
                                <a:pt x="21863" y="0"/>
                                <a:pt x="28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328670" y="153714"/>
                          <a:ext cx="10941" cy="5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1" h="56096">
                              <a:moveTo>
                                <a:pt x="7106" y="0"/>
                              </a:moveTo>
                              <a:lnTo>
                                <a:pt x="10941" y="4089"/>
                              </a:lnTo>
                              <a:lnTo>
                                <a:pt x="0" y="56096"/>
                              </a:lnTo>
                              <a:lnTo>
                                <a:pt x="0" y="534"/>
                              </a:lnTo>
                              <a:lnTo>
                                <a:pt x="7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15846" y="218414"/>
                          <a:ext cx="72828" cy="14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28" h="147896">
                              <a:moveTo>
                                <a:pt x="72828" y="0"/>
                              </a:moveTo>
                              <a:lnTo>
                                <a:pt x="72828" y="33970"/>
                              </a:lnTo>
                              <a:lnTo>
                                <a:pt x="67657" y="35617"/>
                              </a:lnTo>
                              <a:cubicBezTo>
                                <a:pt x="55822" y="43599"/>
                                <a:pt x="47828" y="62301"/>
                                <a:pt x="47828" y="84218"/>
                              </a:cubicBezTo>
                              <a:cubicBezTo>
                                <a:pt x="47828" y="102811"/>
                                <a:pt x="55207" y="114012"/>
                                <a:pt x="67501" y="114012"/>
                              </a:cubicBezTo>
                              <a:lnTo>
                                <a:pt x="72828" y="111394"/>
                              </a:lnTo>
                              <a:lnTo>
                                <a:pt x="72828" y="140393"/>
                              </a:lnTo>
                              <a:lnTo>
                                <a:pt x="70847" y="142332"/>
                              </a:lnTo>
                              <a:cubicBezTo>
                                <a:pt x="64221" y="145848"/>
                                <a:pt x="56159" y="147896"/>
                                <a:pt x="47549" y="147896"/>
                              </a:cubicBezTo>
                              <a:cubicBezTo>
                                <a:pt x="19405" y="147896"/>
                                <a:pt x="0" y="123575"/>
                                <a:pt x="0" y="88053"/>
                              </a:cubicBezTo>
                              <a:cubicBezTo>
                                <a:pt x="0" y="51363"/>
                                <a:pt x="18752" y="19902"/>
                                <a:pt x="45659" y="6465"/>
                              </a:cubicBezTo>
                              <a:lnTo>
                                <a:pt x="72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488674" y="217923"/>
                          <a:ext cx="80220" cy="14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20" h="148387">
                              <a:moveTo>
                                <a:pt x="2064" y="0"/>
                              </a:moveTo>
                              <a:cubicBezTo>
                                <a:pt x="19539" y="0"/>
                                <a:pt x="34855" y="7925"/>
                                <a:pt x="41675" y="20231"/>
                              </a:cubicBezTo>
                              <a:lnTo>
                                <a:pt x="62440" y="4102"/>
                              </a:lnTo>
                              <a:lnTo>
                                <a:pt x="80220" y="7112"/>
                              </a:lnTo>
                              <a:lnTo>
                                <a:pt x="60268" y="99479"/>
                              </a:lnTo>
                              <a:cubicBezTo>
                                <a:pt x="56432" y="118605"/>
                                <a:pt x="58896" y="122707"/>
                                <a:pt x="72015" y="119697"/>
                              </a:cubicBezTo>
                              <a:cubicBezTo>
                                <a:pt x="74479" y="125438"/>
                                <a:pt x="75571" y="131712"/>
                                <a:pt x="75571" y="139103"/>
                              </a:cubicBezTo>
                              <a:cubicBezTo>
                                <a:pt x="67647" y="144564"/>
                                <a:pt x="54515" y="148387"/>
                                <a:pt x="42501" y="148387"/>
                              </a:cubicBezTo>
                              <a:cubicBezTo>
                                <a:pt x="28289" y="148387"/>
                                <a:pt x="16821" y="140741"/>
                                <a:pt x="14357" y="128448"/>
                              </a:cubicBezTo>
                              <a:lnTo>
                                <a:pt x="12706" y="128448"/>
                              </a:lnTo>
                              <a:lnTo>
                                <a:pt x="0" y="140884"/>
                              </a:lnTo>
                              <a:lnTo>
                                <a:pt x="0" y="111886"/>
                              </a:lnTo>
                              <a:lnTo>
                                <a:pt x="10801" y="106578"/>
                              </a:lnTo>
                              <a:lnTo>
                                <a:pt x="25000" y="39624"/>
                              </a:lnTo>
                              <a:cubicBezTo>
                                <a:pt x="21177" y="34988"/>
                                <a:pt x="14624" y="31979"/>
                                <a:pt x="7791" y="31979"/>
                              </a:cubicBezTo>
                              <a:lnTo>
                                <a:pt x="0" y="34461"/>
                              </a:lnTo>
                              <a:lnTo>
                                <a:pt x="0" y="491"/>
                              </a:lnTo>
                              <a:lnTo>
                                <a:pt x="2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584463" y="217924"/>
                          <a:ext cx="163690" cy="14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0" h="148387">
                              <a:moveTo>
                                <a:pt x="34709" y="0"/>
                              </a:moveTo>
                              <a:cubicBezTo>
                                <a:pt x="55474" y="0"/>
                                <a:pt x="66675" y="11481"/>
                                <a:pt x="65862" y="31433"/>
                              </a:cubicBezTo>
                              <a:lnTo>
                                <a:pt x="65862" y="33338"/>
                              </a:lnTo>
                              <a:lnTo>
                                <a:pt x="67501" y="33338"/>
                              </a:lnTo>
                              <a:cubicBezTo>
                                <a:pt x="81445" y="10389"/>
                                <a:pt x="102476" y="279"/>
                                <a:pt x="120523" y="0"/>
                              </a:cubicBezTo>
                              <a:cubicBezTo>
                                <a:pt x="148933" y="0"/>
                                <a:pt x="163690" y="21311"/>
                                <a:pt x="156858" y="53569"/>
                              </a:cubicBezTo>
                              <a:lnTo>
                                <a:pt x="147295" y="99479"/>
                              </a:lnTo>
                              <a:cubicBezTo>
                                <a:pt x="143739" y="115049"/>
                                <a:pt x="144843" y="120523"/>
                                <a:pt x="152210" y="120523"/>
                              </a:cubicBezTo>
                              <a:cubicBezTo>
                                <a:pt x="153861" y="120523"/>
                                <a:pt x="155766" y="120523"/>
                                <a:pt x="158763" y="119698"/>
                              </a:cubicBezTo>
                              <a:cubicBezTo>
                                <a:pt x="160947" y="125984"/>
                                <a:pt x="162052" y="132537"/>
                                <a:pt x="162598" y="139090"/>
                              </a:cubicBezTo>
                              <a:cubicBezTo>
                                <a:pt x="154407" y="144843"/>
                                <a:pt x="141821" y="148387"/>
                                <a:pt x="130632" y="148387"/>
                              </a:cubicBezTo>
                              <a:cubicBezTo>
                                <a:pt x="104115" y="148387"/>
                                <a:pt x="92367" y="130899"/>
                                <a:pt x="98108" y="104394"/>
                              </a:cubicBezTo>
                              <a:lnTo>
                                <a:pt x="106845" y="62040"/>
                              </a:lnTo>
                              <a:cubicBezTo>
                                <a:pt x="110401" y="45644"/>
                                <a:pt x="106032" y="37440"/>
                                <a:pt x="93180" y="37440"/>
                              </a:cubicBezTo>
                              <a:cubicBezTo>
                                <a:pt x="84989" y="37440"/>
                                <a:pt x="74600" y="43993"/>
                                <a:pt x="66954" y="55207"/>
                              </a:cubicBezTo>
                              <a:lnTo>
                                <a:pt x="48375" y="142926"/>
                              </a:lnTo>
                              <a:lnTo>
                                <a:pt x="0" y="142926"/>
                              </a:lnTo>
                              <a:lnTo>
                                <a:pt x="20219" y="48374"/>
                              </a:lnTo>
                              <a:cubicBezTo>
                                <a:pt x="23228" y="34709"/>
                                <a:pt x="21857" y="28702"/>
                                <a:pt x="15024" y="28702"/>
                              </a:cubicBezTo>
                              <a:cubicBezTo>
                                <a:pt x="12573" y="28702"/>
                                <a:pt x="9017" y="29515"/>
                                <a:pt x="4915" y="31153"/>
                              </a:cubicBezTo>
                              <a:cubicBezTo>
                                <a:pt x="1638" y="23774"/>
                                <a:pt x="279" y="16396"/>
                                <a:pt x="546" y="9563"/>
                              </a:cubicBezTo>
                              <a:cubicBezTo>
                                <a:pt x="11202" y="3556"/>
                                <a:pt x="24600" y="0"/>
                                <a:pt x="347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765926" y="173386"/>
                          <a:ext cx="116141" cy="19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41" h="192926">
                              <a:moveTo>
                                <a:pt x="65024" y="0"/>
                              </a:moveTo>
                              <a:lnTo>
                                <a:pt x="86347" y="3823"/>
                              </a:lnTo>
                              <a:lnTo>
                                <a:pt x="76517" y="50013"/>
                              </a:lnTo>
                              <a:lnTo>
                                <a:pt x="115862" y="50013"/>
                              </a:lnTo>
                              <a:cubicBezTo>
                                <a:pt x="116141" y="60389"/>
                                <a:pt x="113957" y="70498"/>
                                <a:pt x="109309" y="80620"/>
                              </a:cubicBezTo>
                              <a:lnTo>
                                <a:pt x="70218" y="80620"/>
                              </a:lnTo>
                              <a:lnTo>
                                <a:pt x="57658" y="138544"/>
                              </a:lnTo>
                              <a:cubicBezTo>
                                <a:pt x="55194" y="150292"/>
                                <a:pt x="57937" y="157404"/>
                                <a:pt x="65303" y="157404"/>
                              </a:cubicBezTo>
                              <a:cubicBezTo>
                                <a:pt x="71044" y="157404"/>
                                <a:pt x="76784" y="153848"/>
                                <a:pt x="81153" y="147561"/>
                              </a:cubicBezTo>
                              <a:cubicBezTo>
                                <a:pt x="88798" y="150571"/>
                                <a:pt x="95364" y="154953"/>
                                <a:pt x="100838" y="161226"/>
                              </a:cubicBezTo>
                              <a:cubicBezTo>
                                <a:pt x="90729" y="181458"/>
                                <a:pt x="71044" y="192926"/>
                                <a:pt x="46444" y="192926"/>
                              </a:cubicBezTo>
                              <a:cubicBezTo>
                                <a:pt x="15837" y="192926"/>
                                <a:pt x="2730" y="170790"/>
                                <a:pt x="10655" y="133629"/>
                              </a:cubicBezTo>
                              <a:lnTo>
                                <a:pt x="21577" y="80620"/>
                              </a:lnTo>
                              <a:lnTo>
                                <a:pt x="0" y="80620"/>
                              </a:lnTo>
                              <a:lnTo>
                                <a:pt x="4089" y="61481"/>
                              </a:lnTo>
                              <a:lnTo>
                                <a:pt x="10922" y="59296"/>
                              </a:lnTo>
                              <a:cubicBezTo>
                                <a:pt x="34430" y="52743"/>
                                <a:pt x="51105" y="37440"/>
                                <a:pt x="59575" y="14757"/>
                              </a:cubicBezTo>
                              <a:lnTo>
                                <a:pt x="65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200" y="435543"/>
                          <a:ext cx="2449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9" h="67107">
                              <a:moveTo>
                                <a:pt x="0" y="0"/>
                              </a:moveTo>
                              <a:lnTo>
                                <a:pt x="24499" y="0"/>
                              </a:lnTo>
                              <a:lnTo>
                                <a:pt x="24499" y="12370"/>
                              </a:lnTo>
                              <a:lnTo>
                                <a:pt x="13424" y="12370"/>
                              </a:lnTo>
                              <a:lnTo>
                                <a:pt x="13424" y="27889"/>
                              </a:lnTo>
                              <a:lnTo>
                                <a:pt x="24499" y="27889"/>
                              </a:lnTo>
                              <a:lnTo>
                                <a:pt x="24499" y="39967"/>
                              </a:lnTo>
                              <a:lnTo>
                                <a:pt x="13424" y="39967"/>
                              </a:lnTo>
                              <a:lnTo>
                                <a:pt x="13424" y="54635"/>
                              </a:lnTo>
                              <a:lnTo>
                                <a:pt x="24499" y="54635"/>
                              </a:lnTo>
                              <a:lnTo>
                                <a:pt x="2449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26698" y="435543"/>
                          <a:ext cx="2487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9" h="67107">
                              <a:moveTo>
                                <a:pt x="0" y="0"/>
                              </a:moveTo>
                              <a:lnTo>
                                <a:pt x="901" y="0"/>
                              </a:lnTo>
                              <a:cubicBezTo>
                                <a:pt x="19316" y="0"/>
                                <a:pt x="24879" y="11113"/>
                                <a:pt x="24879" y="20028"/>
                              </a:cubicBezTo>
                              <a:cubicBezTo>
                                <a:pt x="24879" y="25019"/>
                                <a:pt x="21425" y="31153"/>
                                <a:pt x="16637" y="33452"/>
                              </a:cubicBezTo>
                              <a:cubicBezTo>
                                <a:pt x="21145" y="35763"/>
                                <a:pt x="24879" y="40830"/>
                                <a:pt x="24879" y="47168"/>
                              </a:cubicBezTo>
                              <a:cubicBezTo>
                                <a:pt x="24879" y="56083"/>
                                <a:pt x="19316" y="67107"/>
                                <a:pt x="901" y="67107"/>
                              </a:cubicBezTo>
                              <a:lnTo>
                                <a:pt x="0" y="67107"/>
                              </a:lnTo>
                              <a:lnTo>
                                <a:pt x="0" y="54635"/>
                              </a:lnTo>
                              <a:lnTo>
                                <a:pt x="1867" y="54635"/>
                              </a:lnTo>
                              <a:cubicBezTo>
                                <a:pt x="9918" y="54635"/>
                                <a:pt x="11074" y="48984"/>
                                <a:pt x="11074" y="47168"/>
                              </a:cubicBezTo>
                              <a:cubicBezTo>
                                <a:pt x="11074" y="44679"/>
                                <a:pt x="9918" y="40170"/>
                                <a:pt x="2159" y="39967"/>
                              </a:cubicBezTo>
                              <a:lnTo>
                                <a:pt x="0" y="39967"/>
                              </a:lnTo>
                              <a:lnTo>
                                <a:pt x="0" y="27889"/>
                              </a:lnTo>
                              <a:lnTo>
                                <a:pt x="2159" y="27889"/>
                              </a:lnTo>
                              <a:cubicBezTo>
                                <a:pt x="9918" y="27711"/>
                                <a:pt x="11074" y="22238"/>
                                <a:pt x="11074" y="20028"/>
                              </a:cubicBezTo>
                              <a:cubicBezTo>
                                <a:pt x="11074" y="18212"/>
                                <a:pt x="9918" y="12370"/>
                                <a:pt x="1867" y="12370"/>
                              </a:cubicBezTo>
                              <a:lnTo>
                                <a:pt x="0" y="1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6924" y="435545"/>
                          <a:ext cx="4561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9" h="67107">
                              <a:moveTo>
                                <a:pt x="0" y="0"/>
                              </a:moveTo>
                              <a:lnTo>
                                <a:pt x="45619" y="0"/>
                              </a:lnTo>
                              <a:lnTo>
                                <a:pt x="45619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19" y="54635"/>
                              </a:lnTo>
                              <a:lnTo>
                                <a:pt x="4561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27891" y="435536"/>
                          <a:ext cx="38735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67107">
                              <a:moveTo>
                                <a:pt x="0" y="0"/>
                              </a:moveTo>
                              <a:lnTo>
                                <a:pt x="13602" y="0"/>
                              </a:lnTo>
                              <a:lnTo>
                                <a:pt x="13602" y="54648"/>
                              </a:lnTo>
                              <a:lnTo>
                                <a:pt x="38735" y="54648"/>
                              </a:lnTo>
                              <a:lnTo>
                                <a:pt x="38735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75242" y="434672"/>
                          <a:ext cx="31833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67970">
                              <a:moveTo>
                                <a:pt x="31356" y="0"/>
                              </a:moveTo>
                              <a:lnTo>
                                <a:pt x="31833" y="0"/>
                              </a:lnTo>
                              <a:lnTo>
                                <a:pt x="31833" y="27815"/>
                              </a:lnTo>
                              <a:lnTo>
                                <a:pt x="26365" y="40945"/>
                              </a:lnTo>
                              <a:lnTo>
                                <a:pt x="31833" y="40945"/>
                              </a:lnTo>
                              <a:lnTo>
                                <a:pt x="31833" y="52159"/>
                              </a:lnTo>
                              <a:lnTo>
                                <a:pt x="21679" y="52159"/>
                              </a:lnTo>
                              <a:lnTo>
                                <a:pt x="15151" y="67970"/>
                              </a:lnTo>
                              <a:lnTo>
                                <a:pt x="0" y="67970"/>
                              </a:lnTo>
                              <a:lnTo>
                                <a:pt x="31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07075" y="434672"/>
                          <a:ext cx="31833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67970">
                              <a:moveTo>
                                <a:pt x="0" y="0"/>
                              </a:moveTo>
                              <a:lnTo>
                                <a:pt x="489" y="0"/>
                              </a:lnTo>
                              <a:lnTo>
                                <a:pt x="31833" y="67970"/>
                              </a:lnTo>
                              <a:lnTo>
                                <a:pt x="16783" y="67970"/>
                              </a:lnTo>
                              <a:lnTo>
                                <a:pt x="10154" y="52159"/>
                              </a:lnTo>
                              <a:lnTo>
                                <a:pt x="0" y="52159"/>
                              </a:lnTo>
                              <a:lnTo>
                                <a:pt x="0" y="40945"/>
                              </a:lnTo>
                              <a:lnTo>
                                <a:pt x="5467" y="40945"/>
                              </a:lnTo>
                              <a:lnTo>
                                <a:pt x="6" y="27800"/>
                              </a:lnTo>
                              <a:lnTo>
                                <a:pt x="0" y="2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51370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51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21925" y="434587"/>
                          <a:ext cx="58204" cy="6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04" h="68923">
                              <a:moveTo>
                                <a:pt x="33363" y="0"/>
                              </a:moveTo>
                              <a:cubicBezTo>
                                <a:pt x="44183" y="0"/>
                                <a:pt x="51867" y="4115"/>
                                <a:pt x="58204" y="10922"/>
                              </a:cubicBezTo>
                              <a:lnTo>
                                <a:pt x="49860" y="19939"/>
                              </a:lnTo>
                              <a:cubicBezTo>
                                <a:pt x="46114" y="16002"/>
                                <a:pt x="39116" y="12649"/>
                                <a:pt x="33363" y="12649"/>
                              </a:cubicBezTo>
                              <a:cubicBezTo>
                                <a:pt x="16192" y="12649"/>
                                <a:pt x="13805" y="28753"/>
                                <a:pt x="13805" y="34226"/>
                              </a:cubicBezTo>
                              <a:cubicBezTo>
                                <a:pt x="13805" y="39688"/>
                                <a:pt x="16192" y="56553"/>
                                <a:pt x="33363" y="56553"/>
                              </a:cubicBezTo>
                              <a:cubicBezTo>
                                <a:pt x="37109" y="56553"/>
                                <a:pt x="41999" y="55207"/>
                                <a:pt x="44386" y="53111"/>
                              </a:cubicBezTo>
                              <a:lnTo>
                                <a:pt x="44386" y="44577"/>
                              </a:lnTo>
                              <a:lnTo>
                                <a:pt x="31153" y="44577"/>
                              </a:lnTo>
                              <a:lnTo>
                                <a:pt x="31153" y="32309"/>
                              </a:lnTo>
                              <a:lnTo>
                                <a:pt x="58001" y="32309"/>
                              </a:lnTo>
                              <a:lnTo>
                                <a:pt x="58001" y="59055"/>
                              </a:lnTo>
                              <a:cubicBezTo>
                                <a:pt x="51676" y="65380"/>
                                <a:pt x="43904" y="68923"/>
                                <a:pt x="33363" y="68923"/>
                              </a:cubicBezTo>
                              <a:cubicBezTo>
                                <a:pt x="7760" y="68923"/>
                                <a:pt x="0" y="48793"/>
                                <a:pt x="0" y="34404"/>
                              </a:cubicBezTo>
                              <a:cubicBezTo>
                                <a:pt x="0" y="20422"/>
                                <a:pt x="7760" y="0"/>
                                <a:pt x="33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95462" y="435545"/>
                          <a:ext cx="4563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67107">
                              <a:moveTo>
                                <a:pt x="0" y="0"/>
                              </a:moveTo>
                              <a:lnTo>
                                <a:pt x="45631" y="0"/>
                              </a:lnTo>
                              <a:lnTo>
                                <a:pt x="45631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31" y="54635"/>
                              </a:lnTo>
                              <a:lnTo>
                                <a:pt x="4563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460126" y="434964"/>
                          <a:ext cx="55207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68174">
                              <a:moveTo>
                                <a:pt x="851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07" y="571"/>
                              </a:lnTo>
                              <a:lnTo>
                                <a:pt x="55207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27852" y="435540"/>
                          <a:ext cx="63665" cy="67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65" h="67983">
                              <a:moveTo>
                                <a:pt x="0" y="0"/>
                              </a:moveTo>
                              <a:lnTo>
                                <a:pt x="15151" y="0"/>
                              </a:lnTo>
                              <a:lnTo>
                                <a:pt x="31839" y="40170"/>
                              </a:lnTo>
                              <a:lnTo>
                                <a:pt x="48616" y="0"/>
                              </a:lnTo>
                              <a:lnTo>
                                <a:pt x="63665" y="0"/>
                              </a:lnTo>
                              <a:lnTo>
                                <a:pt x="32220" y="67983"/>
                              </a:lnTo>
                              <a:lnTo>
                                <a:pt x="31458" y="67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00237" y="435545"/>
                          <a:ext cx="4561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9" h="67107">
                              <a:moveTo>
                                <a:pt x="0" y="0"/>
                              </a:moveTo>
                              <a:lnTo>
                                <a:pt x="45619" y="0"/>
                              </a:lnTo>
                              <a:lnTo>
                                <a:pt x="45619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19" y="54635"/>
                              </a:lnTo>
                              <a:lnTo>
                                <a:pt x="4561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61207" y="435545"/>
                          <a:ext cx="2458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1" h="67107">
                              <a:moveTo>
                                <a:pt x="0" y="0"/>
                              </a:moveTo>
                              <a:lnTo>
                                <a:pt x="24581" y="0"/>
                              </a:lnTo>
                              <a:lnTo>
                                <a:pt x="24581" y="12370"/>
                              </a:lnTo>
                              <a:lnTo>
                                <a:pt x="13411" y="12370"/>
                              </a:lnTo>
                              <a:lnTo>
                                <a:pt x="13411" y="31255"/>
                              </a:lnTo>
                              <a:lnTo>
                                <a:pt x="24581" y="31255"/>
                              </a:lnTo>
                              <a:lnTo>
                                <a:pt x="24581" y="48391"/>
                              </a:lnTo>
                              <a:lnTo>
                                <a:pt x="22428" y="43802"/>
                              </a:lnTo>
                              <a:lnTo>
                                <a:pt x="13411" y="43802"/>
                              </a:lnTo>
                              <a:lnTo>
                                <a:pt x="1341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85788" y="435545"/>
                          <a:ext cx="2478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" h="67107">
                              <a:moveTo>
                                <a:pt x="0" y="0"/>
                              </a:moveTo>
                              <a:lnTo>
                                <a:pt x="819" y="0"/>
                              </a:lnTo>
                              <a:cubicBezTo>
                                <a:pt x="19234" y="0"/>
                                <a:pt x="24784" y="12840"/>
                                <a:pt x="24784" y="21755"/>
                              </a:cubicBezTo>
                              <a:cubicBezTo>
                                <a:pt x="24784" y="31445"/>
                                <a:pt x="19133" y="38443"/>
                                <a:pt x="11550" y="41694"/>
                              </a:cubicBezTo>
                              <a:lnTo>
                                <a:pt x="23552" y="67107"/>
                              </a:lnTo>
                              <a:lnTo>
                                <a:pt x="8782" y="67107"/>
                              </a:lnTo>
                              <a:lnTo>
                                <a:pt x="0" y="48391"/>
                              </a:lnTo>
                              <a:lnTo>
                                <a:pt x="0" y="31255"/>
                              </a:lnTo>
                              <a:lnTo>
                                <a:pt x="1682" y="31255"/>
                              </a:lnTo>
                              <a:cubicBezTo>
                                <a:pt x="9442" y="31051"/>
                                <a:pt x="11169" y="24727"/>
                                <a:pt x="11169" y="21755"/>
                              </a:cubicBezTo>
                              <a:cubicBezTo>
                                <a:pt x="11169" y="18504"/>
                                <a:pt x="9442" y="12370"/>
                                <a:pt x="1301" y="12370"/>
                              </a:cubicBezTo>
                              <a:lnTo>
                                <a:pt x="0" y="1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724955" y="435545"/>
                          <a:ext cx="4563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67107">
                              <a:moveTo>
                                <a:pt x="0" y="0"/>
                              </a:moveTo>
                              <a:lnTo>
                                <a:pt x="45631" y="0"/>
                              </a:lnTo>
                              <a:lnTo>
                                <a:pt x="45631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46" y="27800"/>
                              </a:lnTo>
                              <a:lnTo>
                                <a:pt x="38646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31" y="54635"/>
                              </a:lnTo>
                              <a:lnTo>
                                <a:pt x="4563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785923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64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67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8" name="Shape 1538"/>
                      <wps:cNvSpPr/>
                      <wps:spPr>
                        <a:xfrm>
                          <a:off x="860325" y="435545"/>
                          <a:ext cx="1361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4" h="67107">
                              <a:moveTo>
                                <a:pt x="0" y="0"/>
                              </a:moveTo>
                              <a:lnTo>
                                <a:pt x="13614" y="0"/>
                              </a:lnTo>
                              <a:lnTo>
                                <a:pt x="13614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888314" y="434587"/>
                          <a:ext cx="58191" cy="6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1" h="68923">
                              <a:moveTo>
                                <a:pt x="33363" y="0"/>
                              </a:moveTo>
                              <a:cubicBezTo>
                                <a:pt x="44183" y="0"/>
                                <a:pt x="51867" y="4115"/>
                                <a:pt x="58191" y="10922"/>
                              </a:cubicBezTo>
                              <a:lnTo>
                                <a:pt x="49860" y="19939"/>
                              </a:lnTo>
                              <a:cubicBezTo>
                                <a:pt x="46114" y="16002"/>
                                <a:pt x="39116" y="12649"/>
                                <a:pt x="33363" y="12649"/>
                              </a:cubicBezTo>
                              <a:cubicBezTo>
                                <a:pt x="16192" y="12649"/>
                                <a:pt x="13805" y="28753"/>
                                <a:pt x="13805" y="34226"/>
                              </a:cubicBezTo>
                              <a:cubicBezTo>
                                <a:pt x="13805" y="39688"/>
                                <a:pt x="16192" y="56553"/>
                                <a:pt x="33363" y="56553"/>
                              </a:cubicBezTo>
                              <a:cubicBezTo>
                                <a:pt x="37097" y="56553"/>
                                <a:pt x="41999" y="55207"/>
                                <a:pt x="44386" y="53111"/>
                              </a:cubicBezTo>
                              <a:lnTo>
                                <a:pt x="44386" y="44577"/>
                              </a:lnTo>
                              <a:lnTo>
                                <a:pt x="31153" y="44577"/>
                              </a:lnTo>
                              <a:lnTo>
                                <a:pt x="31153" y="32309"/>
                              </a:lnTo>
                              <a:lnTo>
                                <a:pt x="57988" y="32309"/>
                              </a:lnTo>
                              <a:lnTo>
                                <a:pt x="57988" y="59055"/>
                              </a:lnTo>
                              <a:cubicBezTo>
                                <a:pt x="51664" y="65380"/>
                                <a:pt x="43904" y="68923"/>
                                <a:pt x="33363" y="68923"/>
                              </a:cubicBezTo>
                              <a:cubicBezTo>
                                <a:pt x="7760" y="68923"/>
                                <a:pt x="0" y="48793"/>
                                <a:pt x="0" y="34404"/>
                              </a:cubicBezTo>
                              <a:cubicBezTo>
                                <a:pt x="0" y="20422"/>
                                <a:pt x="7760" y="0"/>
                                <a:pt x="33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9" name="Shape 1539"/>
                      <wps:cNvSpPr/>
                      <wps:spPr>
                        <a:xfrm>
                          <a:off x="961848" y="435545"/>
                          <a:ext cx="13602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" h="67107">
                              <a:moveTo>
                                <a:pt x="0" y="0"/>
                              </a:moveTo>
                              <a:lnTo>
                                <a:pt x="13602" y="0"/>
                              </a:lnTo>
                              <a:lnTo>
                                <a:pt x="13602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994630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64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065183" y="434587"/>
                          <a:ext cx="58191" cy="6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1" h="68923">
                              <a:moveTo>
                                <a:pt x="33363" y="0"/>
                              </a:moveTo>
                              <a:cubicBezTo>
                                <a:pt x="44196" y="0"/>
                                <a:pt x="51867" y="4115"/>
                                <a:pt x="58191" y="10922"/>
                              </a:cubicBezTo>
                              <a:lnTo>
                                <a:pt x="49860" y="19939"/>
                              </a:lnTo>
                              <a:cubicBezTo>
                                <a:pt x="46114" y="16002"/>
                                <a:pt x="39116" y="12649"/>
                                <a:pt x="33363" y="12649"/>
                              </a:cubicBezTo>
                              <a:cubicBezTo>
                                <a:pt x="16205" y="12649"/>
                                <a:pt x="13818" y="28753"/>
                                <a:pt x="13818" y="34226"/>
                              </a:cubicBezTo>
                              <a:cubicBezTo>
                                <a:pt x="13818" y="39688"/>
                                <a:pt x="16205" y="56553"/>
                                <a:pt x="33363" y="56553"/>
                              </a:cubicBezTo>
                              <a:cubicBezTo>
                                <a:pt x="37109" y="56553"/>
                                <a:pt x="41999" y="55207"/>
                                <a:pt x="44399" y="53111"/>
                              </a:cubicBezTo>
                              <a:lnTo>
                                <a:pt x="44399" y="44577"/>
                              </a:lnTo>
                              <a:lnTo>
                                <a:pt x="31166" y="44577"/>
                              </a:lnTo>
                              <a:lnTo>
                                <a:pt x="31166" y="32309"/>
                              </a:lnTo>
                              <a:lnTo>
                                <a:pt x="58001" y="32309"/>
                              </a:lnTo>
                              <a:lnTo>
                                <a:pt x="58001" y="59055"/>
                              </a:lnTo>
                              <a:cubicBezTo>
                                <a:pt x="51676" y="65380"/>
                                <a:pt x="43917" y="68923"/>
                                <a:pt x="33363" y="68923"/>
                              </a:cubicBezTo>
                              <a:cubicBezTo>
                                <a:pt x="7772" y="68923"/>
                                <a:pt x="0" y="48793"/>
                                <a:pt x="0" y="34404"/>
                              </a:cubicBezTo>
                              <a:cubicBezTo>
                                <a:pt x="0" y="20422"/>
                                <a:pt x="7772" y="0"/>
                                <a:pt x="33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160768" y="435540"/>
                          <a:ext cx="63665" cy="67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65" h="67983">
                              <a:moveTo>
                                <a:pt x="0" y="0"/>
                              </a:moveTo>
                              <a:lnTo>
                                <a:pt x="15138" y="0"/>
                              </a:lnTo>
                              <a:lnTo>
                                <a:pt x="31826" y="40170"/>
                              </a:lnTo>
                              <a:lnTo>
                                <a:pt x="48603" y="0"/>
                              </a:lnTo>
                              <a:lnTo>
                                <a:pt x="63665" y="0"/>
                              </a:lnTo>
                              <a:lnTo>
                                <a:pt x="32207" y="67983"/>
                              </a:lnTo>
                              <a:lnTo>
                                <a:pt x="31458" y="67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219495" y="434672"/>
                          <a:ext cx="31826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6" h="67970">
                              <a:moveTo>
                                <a:pt x="31356" y="0"/>
                              </a:moveTo>
                              <a:lnTo>
                                <a:pt x="31826" y="0"/>
                              </a:lnTo>
                              <a:lnTo>
                                <a:pt x="31826" y="27800"/>
                              </a:lnTo>
                              <a:lnTo>
                                <a:pt x="26365" y="40945"/>
                              </a:lnTo>
                              <a:lnTo>
                                <a:pt x="31826" y="40945"/>
                              </a:lnTo>
                              <a:lnTo>
                                <a:pt x="31826" y="52159"/>
                              </a:lnTo>
                              <a:lnTo>
                                <a:pt x="21666" y="52159"/>
                              </a:lnTo>
                              <a:lnTo>
                                <a:pt x="15138" y="67970"/>
                              </a:lnTo>
                              <a:lnTo>
                                <a:pt x="0" y="67970"/>
                              </a:lnTo>
                              <a:lnTo>
                                <a:pt x="31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251321" y="434672"/>
                          <a:ext cx="31839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9" h="67970">
                              <a:moveTo>
                                <a:pt x="0" y="0"/>
                              </a:moveTo>
                              <a:lnTo>
                                <a:pt x="483" y="0"/>
                              </a:lnTo>
                              <a:lnTo>
                                <a:pt x="31839" y="67970"/>
                              </a:lnTo>
                              <a:lnTo>
                                <a:pt x="16777" y="67970"/>
                              </a:lnTo>
                              <a:lnTo>
                                <a:pt x="10160" y="52159"/>
                              </a:lnTo>
                              <a:lnTo>
                                <a:pt x="0" y="52159"/>
                              </a:lnTo>
                              <a:lnTo>
                                <a:pt x="0" y="40945"/>
                              </a:lnTo>
                              <a:lnTo>
                                <a:pt x="5461" y="40945"/>
                              </a:lnTo>
                              <a:lnTo>
                                <a:pt x="0" y="2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291914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64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67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390856" y="434486"/>
                          <a:ext cx="51283" cy="6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83" h="68936">
                              <a:moveTo>
                                <a:pt x="23292" y="0"/>
                              </a:moveTo>
                              <a:cubicBezTo>
                                <a:pt x="27127" y="0"/>
                                <a:pt x="36423" y="864"/>
                                <a:pt x="47739" y="6134"/>
                              </a:cubicBezTo>
                              <a:lnTo>
                                <a:pt x="42850" y="17539"/>
                              </a:lnTo>
                              <a:cubicBezTo>
                                <a:pt x="39586" y="16205"/>
                                <a:pt x="30962" y="12662"/>
                                <a:pt x="24244" y="12662"/>
                              </a:cubicBezTo>
                              <a:cubicBezTo>
                                <a:pt x="19558" y="12662"/>
                                <a:pt x="15329" y="14186"/>
                                <a:pt x="15138" y="18885"/>
                              </a:cubicBezTo>
                              <a:cubicBezTo>
                                <a:pt x="15329" y="23393"/>
                                <a:pt x="20891" y="25210"/>
                                <a:pt x="27508" y="27521"/>
                              </a:cubicBezTo>
                              <a:cubicBezTo>
                                <a:pt x="37960" y="31064"/>
                                <a:pt x="51283" y="35281"/>
                                <a:pt x="50431" y="49657"/>
                              </a:cubicBezTo>
                              <a:cubicBezTo>
                                <a:pt x="49746" y="60592"/>
                                <a:pt x="39967" y="68936"/>
                                <a:pt x="25971" y="68936"/>
                              </a:cubicBezTo>
                              <a:cubicBezTo>
                                <a:pt x="15913" y="68936"/>
                                <a:pt x="8242" y="66535"/>
                                <a:pt x="0" y="62128"/>
                              </a:cubicBezTo>
                              <a:lnTo>
                                <a:pt x="5943" y="50902"/>
                              </a:lnTo>
                              <a:cubicBezTo>
                                <a:pt x="12370" y="53975"/>
                                <a:pt x="18783" y="56363"/>
                                <a:pt x="25298" y="56363"/>
                              </a:cubicBezTo>
                              <a:cubicBezTo>
                                <a:pt x="31153" y="56363"/>
                                <a:pt x="35369" y="53886"/>
                                <a:pt x="36042" y="49949"/>
                              </a:cubicBezTo>
                              <a:cubicBezTo>
                                <a:pt x="36804" y="45161"/>
                                <a:pt x="31826" y="42570"/>
                                <a:pt x="25298" y="40551"/>
                              </a:cubicBezTo>
                              <a:cubicBezTo>
                                <a:pt x="15138" y="37389"/>
                                <a:pt x="1524" y="34138"/>
                                <a:pt x="1524" y="19558"/>
                              </a:cubicBezTo>
                              <a:cubicBezTo>
                                <a:pt x="1524" y="7290"/>
                                <a:pt x="10642" y="0"/>
                                <a:pt x="232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456619" y="435545"/>
                          <a:ext cx="4563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67107">
                              <a:moveTo>
                                <a:pt x="0" y="0"/>
                              </a:moveTo>
                              <a:lnTo>
                                <a:pt x="45631" y="0"/>
                              </a:lnTo>
                              <a:lnTo>
                                <a:pt x="45631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31" y="54635"/>
                              </a:lnTo>
                              <a:lnTo>
                                <a:pt x="4563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517601" y="434964"/>
                          <a:ext cx="55207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68174">
                              <a:moveTo>
                                <a:pt x="851" y="0"/>
                              </a:moveTo>
                              <a:lnTo>
                                <a:pt x="41592" y="38633"/>
                              </a:lnTo>
                              <a:lnTo>
                                <a:pt x="41592" y="571"/>
                              </a:lnTo>
                              <a:lnTo>
                                <a:pt x="55207" y="571"/>
                              </a:lnTo>
                              <a:lnTo>
                                <a:pt x="55207" y="67780"/>
                              </a:lnTo>
                              <a:lnTo>
                                <a:pt x="54254" y="68174"/>
                              </a:lnTo>
                              <a:lnTo>
                                <a:pt x="13601" y="29248"/>
                              </a:lnTo>
                              <a:lnTo>
                                <a:pt x="13601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0" name="Shape 1540"/>
                      <wps:cNvSpPr/>
                      <wps:spPr>
                        <a:xfrm>
                          <a:off x="1591972" y="435545"/>
                          <a:ext cx="1361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4" h="67107">
                              <a:moveTo>
                                <a:pt x="0" y="0"/>
                              </a:moveTo>
                              <a:lnTo>
                                <a:pt x="13614" y="0"/>
                              </a:lnTo>
                              <a:lnTo>
                                <a:pt x="13614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620937" y="434409"/>
                          <a:ext cx="33268" cy="69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8" h="69276">
                              <a:moveTo>
                                <a:pt x="33268" y="0"/>
                              </a:moveTo>
                              <a:lnTo>
                                <a:pt x="33268" y="12653"/>
                              </a:lnTo>
                              <a:lnTo>
                                <a:pt x="23063" y="15292"/>
                              </a:lnTo>
                              <a:cubicBezTo>
                                <a:pt x="15148" y="20188"/>
                                <a:pt x="13805" y="30491"/>
                                <a:pt x="13805" y="34587"/>
                              </a:cubicBezTo>
                              <a:cubicBezTo>
                                <a:pt x="13805" y="38692"/>
                                <a:pt x="15148" y="49098"/>
                                <a:pt x="23063" y="54045"/>
                              </a:cubicBezTo>
                              <a:lnTo>
                                <a:pt x="33268" y="56711"/>
                              </a:lnTo>
                              <a:lnTo>
                                <a:pt x="33268" y="69276"/>
                              </a:lnTo>
                              <a:lnTo>
                                <a:pt x="17349" y="65896"/>
                              </a:lnTo>
                              <a:cubicBezTo>
                                <a:pt x="4365" y="59507"/>
                                <a:pt x="0" y="45379"/>
                                <a:pt x="0" y="34587"/>
                              </a:cubicBezTo>
                              <a:cubicBezTo>
                                <a:pt x="0" y="24090"/>
                                <a:pt x="4365" y="9872"/>
                                <a:pt x="17349" y="3419"/>
                              </a:cubicBezTo>
                              <a:lnTo>
                                <a:pt x="33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654205" y="434388"/>
                          <a:ext cx="33268" cy="69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8" h="69317">
                              <a:moveTo>
                                <a:pt x="95" y="0"/>
                              </a:moveTo>
                              <a:cubicBezTo>
                                <a:pt x="25508" y="0"/>
                                <a:pt x="33268" y="20612"/>
                                <a:pt x="33268" y="34607"/>
                              </a:cubicBezTo>
                              <a:cubicBezTo>
                                <a:pt x="33268" y="48997"/>
                                <a:pt x="25508" y="69317"/>
                                <a:pt x="95" y="69317"/>
                              </a:cubicBezTo>
                              <a:lnTo>
                                <a:pt x="0" y="69296"/>
                              </a:lnTo>
                              <a:lnTo>
                                <a:pt x="0" y="56731"/>
                              </a:lnTo>
                              <a:lnTo>
                                <a:pt x="95" y="56756"/>
                              </a:lnTo>
                              <a:cubicBezTo>
                                <a:pt x="16961" y="56756"/>
                                <a:pt x="19463" y="40081"/>
                                <a:pt x="19463" y="34607"/>
                              </a:cubicBezTo>
                              <a:cubicBezTo>
                                <a:pt x="19463" y="29146"/>
                                <a:pt x="16961" y="12649"/>
                                <a:pt x="95" y="12649"/>
                              </a:cubicBezTo>
                              <a:lnTo>
                                <a:pt x="0" y="12674"/>
                              </a:lnTo>
                              <a:lnTo>
                                <a:pt x="0" y="2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702817" y="435545"/>
                          <a:ext cx="2457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74" h="67107">
                              <a:moveTo>
                                <a:pt x="0" y="0"/>
                              </a:moveTo>
                              <a:lnTo>
                                <a:pt x="24574" y="0"/>
                              </a:lnTo>
                              <a:lnTo>
                                <a:pt x="24574" y="12370"/>
                              </a:lnTo>
                              <a:lnTo>
                                <a:pt x="13398" y="12370"/>
                              </a:lnTo>
                              <a:lnTo>
                                <a:pt x="13398" y="31255"/>
                              </a:lnTo>
                              <a:lnTo>
                                <a:pt x="24574" y="31255"/>
                              </a:lnTo>
                              <a:lnTo>
                                <a:pt x="24574" y="48403"/>
                              </a:lnTo>
                              <a:lnTo>
                                <a:pt x="22416" y="43802"/>
                              </a:lnTo>
                              <a:lnTo>
                                <a:pt x="13398" y="43802"/>
                              </a:lnTo>
                              <a:lnTo>
                                <a:pt x="13398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727392" y="435545"/>
                          <a:ext cx="24778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6710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  <a:cubicBezTo>
                                <a:pt x="19228" y="0"/>
                                <a:pt x="24778" y="12840"/>
                                <a:pt x="24778" y="21755"/>
                              </a:cubicBezTo>
                              <a:cubicBezTo>
                                <a:pt x="24778" y="31445"/>
                                <a:pt x="19126" y="38443"/>
                                <a:pt x="11557" y="41694"/>
                              </a:cubicBezTo>
                              <a:lnTo>
                                <a:pt x="23546" y="67107"/>
                              </a:lnTo>
                              <a:lnTo>
                                <a:pt x="8776" y="67107"/>
                              </a:lnTo>
                              <a:lnTo>
                                <a:pt x="0" y="48403"/>
                              </a:lnTo>
                              <a:lnTo>
                                <a:pt x="0" y="31255"/>
                              </a:lnTo>
                              <a:lnTo>
                                <a:pt x="1677" y="31255"/>
                              </a:lnTo>
                              <a:cubicBezTo>
                                <a:pt x="9449" y="31051"/>
                                <a:pt x="11176" y="24727"/>
                                <a:pt x="11176" y="21755"/>
                              </a:cubicBezTo>
                              <a:cubicBezTo>
                                <a:pt x="11176" y="18504"/>
                                <a:pt x="9449" y="12370"/>
                                <a:pt x="1308" y="12370"/>
                              </a:cubicBezTo>
                              <a:lnTo>
                                <a:pt x="0" y="1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766566" y="435545"/>
                          <a:ext cx="4561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9" h="67107">
                              <a:moveTo>
                                <a:pt x="0" y="0"/>
                              </a:moveTo>
                              <a:lnTo>
                                <a:pt x="45619" y="0"/>
                              </a:lnTo>
                              <a:lnTo>
                                <a:pt x="45619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19" y="54635"/>
                              </a:lnTo>
                              <a:lnTo>
                                <a:pt x="4561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827535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51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C2B9A" id="Group 1528" o:spid="_x0000_s1026" style="position:absolute;margin-left:271.55pt;margin-top:3.7pt;width:218pt;height:65.75pt;z-index:-251657216;mso-width-relative:margin;mso-height-relative:margin" coordsize="27704,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">
              <v:shape id="Shape 7" o:spid="_x0000_s1027" style="position:absolute;left:19862;width:7833;height:3627;visibility:visible;mso-wrap-style:square;v-text-anchor:top" coordsize="783374,36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" path="m386308,l783374,362788,,362788,386308,xe" fillcolor="#a7d4c8" stroked="f" strokeweight="0">
                <v:stroke miterlimit="83231f" joinstyle="miter"/>
                <v:path arrowok="t" textboxrect="0,0,783374,362788"/>
              </v:shape>
              <v:shape id="Shape 8" o:spid="_x0000_s1028" style="position:absolute;left:19891;top:4388;width:7813;height:3976;visibility:visible;mso-wrap-style:square;v-text-anchor:top" coordsize="781368,39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" path="m,l177559,495v,,70688,110376,204089,110376c515036,110871,593623,495,593623,495l781368,,390690,397637,,xe" fillcolor="#2d3b4a" stroked="f" strokeweight="0">
                <v:stroke miterlimit="83231f" joinstyle="miter"/>
                <v:path arrowok="t" textboxrect="0,0,781368,397637"/>
              </v:shape>
              <v:shape id="Shape 9" o:spid="_x0000_s1029" style="position:absolute;left:22459;top:2508;width:2526;height:2584;visibility:visible;mso-wrap-style:square;v-text-anchor:top" coordsize="252578,25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" path="m126264,v69760,,126314,57849,126314,129159c252578,200520,196024,258356,126264,258356,56541,258356,,200520,,129159,,57849,56541,,126264,xe" fillcolor="#ec6a68" stroked="f" strokeweight="0">
                <v:stroke miterlimit="83231f" joinstyle="miter"/>
                <v:path arrowok="t" textboxrect="0,0,252578,258356"/>
              </v:shape>
              <v:shape id="Shape 10" o:spid="_x0000_s1030" style="position:absolute;left:1000;top:1722;width:1407;height:1938;visibility:visible;mso-wrap-style:square;v-text-anchor:top" coordsize="140729,19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" path="m50279,r90450,l135814,24600v-4928,1638,-14491,4102,-24054,4915l52451,91554r21603,51372c80607,158775,86347,164503,105753,165875v-1372,9017,-3823,17221,-7925,24600c87719,192926,75146,193751,66942,193751v-21857,,-32792,-7925,-41263,-30607l,97282,64211,26784c54928,26505,47270,25692,45085,24600l50279,xe" fillcolor="#2d3b4a" stroked="f" strokeweight="0">
                <v:stroke miterlimit="83231f" joinstyle="miter"/>
                <v:path arrowok="t" textboxrect="0,0,140729,193751"/>
              </v:shape>
              <v:shape id="Shape 11" o:spid="_x0000_s1031" style="position:absolute;top:1722;width:1382;height:1886;visibility:visible;mso-wrap-style:square;v-text-anchor:top" coordsize="138278,1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" path="m40183,r98095,l133083,24600v-5740,1905,-14757,3823,-21856,4915l83084,161785v4368,267,16395,1092,23774,2172l101384,188557,,188557,5194,163957v7646,-2172,19139,-4089,28702,-4915l62027,26784c50013,26238,39091,25413,34976,24600l40183,xe" fillcolor="#2d3b4a" stroked="f" strokeweight="0">
                <v:stroke miterlimit="83231f" joinstyle="miter"/>
                <v:path arrowok="t" textboxrect="0,0,138278,188557"/>
              </v:shape>
              <v:shape id="Shape 12" o:spid="_x0000_s1032" style="position:absolute;left:2180;top:1722;width:1134;height:1886;visibility:visible;mso-wrap-style:square;v-text-anchor:top" coordsize="113411,1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" path="m40170,r73241,l113411,31153r-1092,l102476,76518r10935,l113411,109855r-18034,l85535,157417r23241,l113411,155888r,32669l,188557,5474,163957v6833,-2172,18034,-4356,28410,-4902l62040,26784c50572,26238,39624,25413,34976,24600l40170,xe" fillcolor="#2d3b4a" stroked="f" strokeweight="0">
                <v:stroke miterlimit="83231f" joinstyle="miter"/>
                <v:path arrowok="t" textboxrect="0,0,113411,188557"/>
              </v:shape>
              <v:shape id="Shape 13" o:spid="_x0000_s1033" style="position:absolute;left:3314;top:1722;width:943;height:1886;visibility:visible;mso-wrap-style:square;v-text-anchor:top" coordsize="94285,1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" path="m,l47003,c77610,,94285,14491,94285,38265v,24321,-15583,44818,-40716,53010l53023,93726v19393,3835,27317,17767,27317,32804c80340,162052,48641,188557,6287,188557r-6287,l,155888r19098,-6296c24733,144637,27877,137598,27877,129261v,-12015,-7925,-19406,-21324,-19406l,109855,,76518r13119,c31700,76518,41821,64224,41821,48641v,-10922,-7379,-17488,-20777,-17488l,31153,,xe" fillcolor="#2d3b4a" stroked="f" strokeweight="0">
                <v:stroke miterlimit="83231f" joinstyle="miter"/>
                <v:path arrowok="t" textboxrect="0,0,94285,188557"/>
              </v:shape>
              <v:shape id="Shape 14" o:spid="_x0000_s1034" style="position:absolute;left:4356;top:1689;width:984;height:1974;visibility:visible;mso-wrap-style:square;v-text-anchor:top" coordsize="98361,19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" path="m98361,r,38967l87377,42143c67087,54788,54635,84151,54635,116736v,26518,11214,43460,31433,43460l98361,156768r,38468l77051,197356c28956,197356,,167028,,121385,,60410,40158,11571,95230,314l98361,xe" fillcolor="#2d3b4a" stroked="f" strokeweight="0">
                <v:stroke miterlimit="83231f" joinstyle="miter"/>
                <v:path arrowok="t" textboxrect="0,0,98361,197356"/>
              </v:shape>
              <v:shape id="Shape 15" o:spid="_x0000_s1035" style="position:absolute;left:5340;top:1668;width:981;height:1973;visibility:visible;mso-wrap-style:square;v-text-anchor:top" coordsize="98108,19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" path="m21310,c69405,,98108,30607,98108,76238v,60974,-39760,109610,-94911,120816l,197372,,158903r10293,-2870c30660,143850,43726,115256,43726,81432,43726,54115,32258,37706,11747,37706l,41103,,2136,21310,xe" fillcolor="#2d3b4a" stroked="f" strokeweight="0">
                <v:stroke miterlimit="83231f" joinstyle="miter"/>
                <v:path arrowok="t" textboxrect="0,0,98108,197372"/>
              </v:shape>
              <v:shape id="Shape 16" o:spid="_x0000_s1036" style="position:absolute;left:6531;top:2578;width:790;height:320;visibility:visible;mso-wrap-style:square;v-text-anchor:top" coordsize="78981,3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" path="m9576,l78981,c77064,10389,73800,21311,69685,31979l,31979c2197,21311,5474,10389,9576,xe" fillcolor="#2d3b4a" stroked="f" strokeweight="0">
                <v:stroke miterlimit="83231f" joinstyle="miter"/>
                <v:path arrowok="t" textboxrect="0,0,78981,31979"/>
              </v:shape>
              <v:shape id="Shape 17" o:spid="_x0000_s1037" style="position:absolute;left:7364;top:1722;width:1134;height:1886;visibility:visible;mso-wrap-style:square;v-text-anchor:top" coordsize="113405,18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" path="m40170,r73235,l113405,31153r-1086,l102476,76518r10929,l113405,109855r-18028,l85535,157417r23241,l113405,155890r,32680l,188570,5474,163970v6833,-2185,18034,-4369,28410,-4915l62040,26784c50559,26238,39624,25425,34989,24600l40170,xe" fillcolor="#2d3b4a" stroked="f" strokeweight="0">
                <v:stroke miterlimit="83231f" joinstyle="miter"/>
                <v:path arrowok="t" textboxrect="0,0,113405,188570"/>
              </v:shape>
              <v:shape id="Shape 18" o:spid="_x0000_s1038" style="position:absolute;left:8498;top:1722;width:943;height:1886;visibility:visible;mso-wrap-style:square;v-text-anchor:top" coordsize="94291,18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" path="m,l47009,c77616,,94291,14491,94291,38265v,24321,-15583,44818,-40716,53023l53029,93739v19393,3822,27317,17767,27317,32791c80346,162052,48647,188570,6293,188570r-6293,l,155890r19097,-6298c24730,144637,27870,137598,27870,129261v,-12015,-7912,-19406,-21311,-19406l,109855,,76518r13125,c31705,76518,41815,64224,41815,48654v,-10935,-7367,-17501,-20765,-17501l,31153,,xe" fillcolor="#2d3b4a" stroked="f" strokeweight="0">
                <v:stroke miterlimit="83231f" joinstyle="miter"/>
                <v:path arrowok="t" textboxrect="0,0,94291,188570"/>
              </v:shape>
              <v:shape id="Shape 19" o:spid="_x0000_s1039" style="position:absolute;left:9531;top:2179;width:1323;height:1429;visibility:visible;mso-wrap-style:square;v-text-anchor:top" coordsize="132270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" path="m35814,c57391,,69697,12852,66967,35522r1905,c78168,14211,92380,,110414,v13119,,21856,8471,21856,20777c132270,38265,121336,50292,106032,50292v-11468,,-10922,-5474,-21310,-5474c76797,44818,69964,51384,65875,60122l48374,142926,,142926,20231,48374c22961,34988,22415,28702,15303,28702v-2451,,-5740,813,-10375,2464c1918,23774,546,16396,546,9576,11214,3556,24879,,35814,xe" fillcolor="#2d3b4a" stroked="f" strokeweight="0">
                <v:stroke miterlimit="83231f" joinstyle="miter"/>
                <v:path arrowok="t" textboxrect="0,0,132270,142926"/>
              </v:shape>
              <v:shape id="Shape 20" o:spid="_x0000_s1040" style="position:absolute;left:10843;top:2184;width:728;height:1479;visibility:visible;mso-wrap-style:square;v-text-anchor:top" coordsize="72829,14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" path="m72829,r,33973l67658,35620c55822,43601,47828,62304,47828,84221v,18593,7379,29794,19660,29794l72829,111391r,29001l70846,142334v-6625,3517,-14686,5565,-23297,5565c19393,147899,,123578,,88056,,51366,18752,19905,45654,6467l72829,xe" fillcolor="#2d3b4a" stroked="f" strokeweight="0">
                <v:stroke miterlimit="83231f" joinstyle="miter"/>
                <v:path arrowok="t" textboxrect="0,0,72829,147899"/>
              </v:shape>
              <v:shape id="Shape 21" o:spid="_x0000_s1041" style="position:absolute;left:11571;top:2179;width:803;height:1484;visibility:visible;mso-wrap-style:square;v-text-anchor:top" coordsize="80207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" path="m2051,c19526,,34842,7925,41675,20231l62439,4102,80207,7112,60255,99479v-3823,19126,-1372,23228,11748,20218c74466,125438,75559,131712,75559,139103v-7925,5461,-21044,9284,-33071,9284c28277,148387,16808,140741,14344,128448r-1651,l,140880,,111879r10788,-5301l25000,39624c21164,34988,14611,31979,7791,31979l,34461,,488,2051,xe" fillcolor="#2d3b4a" stroked="f" strokeweight="0">
                <v:stroke miterlimit="83231f" joinstyle="miter"/>
                <v:path arrowok="t" textboxrect="0,0,80207,148387"/>
              </v:shape>
              <v:shape id="Shape 22" o:spid="_x0000_s1042" style="position:absolute;left:12488;top:1542;width:798;height:2121;visibility:visible;mso-wrap-style:square;v-text-anchor:top" coordsize="79800,2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" path="m79800,r,55562l74066,82816r5734,-5244l79800,100058r-10102,4615l54661,174904v3835,3543,10109,5461,16129,5461l79800,177570r,33624l75984,212064v-16675,,-32791,-7099,-39903,-17767l34430,194297,17500,206603,,202780,36360,31432c26518,31165,16129,29514,9296,27051l14211,4927,79800,xe" fillcolor="#2d3b4a" stroked="f" strokeweight="0">
                <v:stroke miterlimit="83231f" joinstyle="miter"/>
                <v:path arrowok="t" textboxrect="0,0,79800,212064"/>
              </v:shape>
              <v:shape id="Shape 23" o:spid="_x0000_s1043" style="position:absolute;left:13286;top:2179;width:735;height:1475;visibility:visible;mso-wrap-style:square;v-text-anchor:top" coordsize="73514,14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" path="m28150,c55201,,73514,23774,73514,58483v,37920,-19060,69531,-46918,82966l,147516,,113893r4507,-1398c16839,104373,25140,85261,25140,62306,25140,44552,17774,33884,5467,33884l,36381,,13895,9775,4955c15580,1708,21863,,28150,xe" fillcolor="#2d3b4a" stroked="f" strokeweight="0">
                <v:stroke miterlimit="83231f" joinstyle="miter"/>
                <v:path arrowok="t" textboxrect="0,0,73514,147516"/>
              </v:shape>
              <v:shape id="Shape 24" o:spid="_x0000_s1044" style="position:absolute;left:13286;top:1537;width:110;height:561;visibility:visible;mso-wrap-style:square;v-text-anchor:top" coordsize="10941,5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" path="m7106,r3835,4089l,56096,,534,7106,xe" fillcolor="#2d3b4a" stroked="f" strokeweight="0">
                <v:stroke miterlimit="83231f" joinstyle="miter"/>
                <v:path arrowok="t" textboxrect="0,0,10941,56096"/>
              </v:shape>
              <v:shape id="Shape 25" o:spid="_x0000_s1045" style="position:absolute;left:14158;top:2184;width:728;height:1479;visibility:visible;mso-wrap-style:square;v-text-anchor:top" coordsize="72828,14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" path="m72828,r,33970l67657,35617c55822,43599,47828,62301,47828,84218v,18593,7379,29794,19673,29794l72828,111394r,28999l70847,142332v-6626,3516,-14688,5564,-23298,5564c19405,147896,,123575,,88053,,51363,18752,19902,45659,6465l72828,xe" fillcolor="#2d3b4a" stroked="f" strokeweight="0">
                <v:stroke miterlimit="83231f" joinstyle="miter"/>
                <v:path arrowok="t" textboxrect="0,0,72828,147896"/>
              </v:shape>
              <v:shape id="Shape 26" o:spid="_x0000_s1046" style="position:absolute;left:14886;top:2179;width:802;height:1484;visibility:visible;mso-wrap-style:square;v-text-anchor:top" coordsize="80220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" path="m2064,c19539,,34855,7925,41675,20231l62440,4102,80220,7112,60268,99479v-3836,19126,-1372,23228,11747,20218c74479,125438,75571,131712,75571,139103v-7924,5461,-21056,9284,-33070,9284c28289,148387,16821,140741,14357,128448r-1651,l,140884,,111886r10801,-5308l25000,39624c21177,34988,14624,31979,7791,31979l,34461,,491,2064,xe" fillcolor="#2d3b4a" stroked="f" strokeweight="0">
                <v:stroke miterlimit="83231f" joinstyle="miter"/>
                <v:path arrowok="t" textboxrect="0,0,80220,148387"/>
              </v:shape>
              <v:shape id="Shape 27" o:spid="_x0000_s1047" style="position:absolute;left:15844;top:2179;width:1637;height:1484;visibility:visible;mso-wrap-style:square;v-text-anchor:top" coordsize="163690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" path="m34709,c55474,,66675,11481,65862,31433r,1905l67501,33338c81445,10389,102476,279,120523,v28410,,43167,21311,36335,53569l147295,99479v-3556,15570,-2452,21044,4915,21044c153861,120523,155766,120523,158763,119698v2184,6286,3289,12839,3835,19392c154407,144843,141821,148387,130632,148387v-26517,,-38265,-17488,-32524,-43993l106845,62040c110401,45644,106032,37440,93180,37440v-8191,,-18580,6553,-26226,17767l48375,142926,,142926,20219,48374c23228,34709,21857,28702,15024,28702v-2451,,-6007,813,-10109,2451c1638,23774,279,16396,546,9563,11202,3556,24600,,34709,xe" fillcolor="#2d3b4a" stroked="f" strokeweight="0">
                <v:stroke miterlimit="83231f" joinstyle="miter"/>
                <v:path arrowok="t" textboxrect="0,0,163690,148387"/>
              </v:shape>
              <v:shape id="Shape 28" o:spid="_x0000_s1048" style="position:absolute;left:17659;top:1733;width:1161;height:1930;visibility:visible;mso-wrap-style:square;v-text-anchor:top" coordsize="116141,19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" path="m65024,l86347,3823,76517,50013r39345,c116141,60389,113957,70498,109309,80620r-39091,l57658,138544v-2464,11748,279,18860,7645,18860c71044,157404,76784,153848,81153,147561v7645,3010,14211,7392,19685,13665c90729,181458,71044,192926,46444,192926v-30607,,-43714,-22136,-35789,-59297l21577,80620,,80620,4089,61481r6833,-2185c34430,52743,51105,37440,59575,14757l65024,xe" fillcolor="#2d3b4a" stroked="f" strokeweight="0">
                <v:stroke miterlimit="83231f" joinstyle="miter"/>
                <v:path arrowok="t" textboxrect="0,0,116141,192926"/>
              </v:shape>
              <v:shape id="Shape 29" o:spid="_x0000_s1049" style="position:absolute;left:22;top:4355;width:244;height:671;visibility:visible;mso-wrap-style:square;v-text-anchor:top" coordsize="2449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" path="m,l24499,r,12370l13424,12370r,15519l24499,27889r,12078l13424,39967r,14668l24499,54635r,12472l,67107,,xe" fillcolor="#ec6a68" stroked="f" strokeweight="0">
                <v:stroke miterlimit="83231f" joinstyle="miter"/>
                <v:path arrowok="t" textboxrect="0,0,24499,67107"/>
              </v:shape>
              <v:shape id="Shape 30" o:spid="_x0000_s1050" style="position:absolute;left:266;top:4355;width:249;height:671;visibility:visible;mso-wrap-style:square;v-text-anchor:top" coordsize="2487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" path="m,l901,c19316,,24879,11113,24879,20028v,4991,-3454,11125,-8242,13424c21145,35763,24879,40830,24879,47168v,8915,-5563,19939,-23978,19939l,67107,,54635r1867,c9918,54635,11074,48984,11074,47168v,-2489,-1156,-6998,-8915,-7201l,39967,,27889r2159,c9918,27711,11074,22238,11074,20028v,-1816,-1156,-7658,-9207,-7658l,12370,,xe" fillcolor="#ec6a68" stroked="f" strokeweight="0">
                <v:stroke miterlimit="83231f" joinstyle="miter"/>
                <v:path arrowok="t" textboxrect="0,0,24879,67107"/>
              </v:shape>
              <v:shape id="Shape 31" o:spid="_x0000_s1051" style="position:absolute;left:669;top:4355;width:456;height:671;visibility:visible;mso-wrap-style:square;v-text-anchor:top" coordsize="4561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" path="m,l45619,r,12459l13513,12459r,15341l38633,27800r,12459l13513,40259r,14376l45619,54635r,12472l,67107,,xe" fillcolor="#ec6a68" stroked="f" strokeweight="0">
                <v:stroke miterlimit="83231f" joinstyle="miter"/>
                <v:path arrowok="t" textboxrect="0,0,45619,67107"/>
              </v:shape>
              <v:shape id="Shape 32" o:spid="_x0000_s1052" style="position:absolute;left:1278;top:4355;width:388;height:671;visibility:visible;mso-wrap-style:square;v-text-anchor:top" coordsize="38735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" path="m,l13602,r,54648l38735,54648r,12459l,67107,,xe" fillcolor="#ec6a68" stroked="f" strokeweight="0">
                <v:stroke miterlimit="83231f" joinstyle="miter"/>
                <v:path arrowok="t" textboxrect="0,0,38735,67107"/>
              </v:shape>
              <v:shape id="Shape 33" o:spid="_x0000_s1053" style="position:absolute;left:1752;top:4346;width:318;height:680;visibility:visible;mso-wrap-style:square;v-text-anchor:top" coordsize="31833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" path="m31356,r477,l31833,27815,26365,40945r5468,l31833,52159r-10154,l15151,67970,,67970,31356,xe" fillcolor="#ec6a68" stroked="f" strokeweight="0">
                <v:stroke miterlimit="83231f" joinstyle="miter"/>
                <v:path arrowok="t" textboxrect="0,0,31833,67970"/>
              </v:shape>
              <v:shape id="Shape 34" o:spid="_x0000_s1054" style="position:absolute;left:2070;top:4346;width:319;height:680;visibility:visible;mso-wrap-style:square;v-text-anchor:top" coordsize="31833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" path="m,l489,,31833,67970r-15050,l10154,52159,,52159,,40945r5467,l6,27800r-6,15l,xe" fillcolor="#ec6a68" stroked="f" strokeweight="0">
                <v:stroke miterlimit="83231f" joinstyle="miter"/>
                <v:path arrowok="t" textboxrect="0,0,31833,67970"/>
              </v:shape>
              <v:shape id="Shape 35" o:spid="_x0000_s1055" style="position:absolute;left:2513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" path="m851,l41605,38633r,-38062l55219,571r,67209l54254,68174,13614,29248r,38443l,67691,,381,851,xe" fillcolor="#ec6a68" stroked="f" strokeweight="0">
                <v:stroke miterlimit="83231f" joinstyle="miter"/>
                <v:path arrowok="t" textboxrect="0,0,55219,68174"/>
              </v:shape>
              <v:shape id="Shape 36" o:spid="_x0000_s1056" style="position:absolute;left:3219;top:4345;width:582;height:690;visibility:visible;mso-wrap-style:square;v-text-anchor:top" coordsize="58204,6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" path="m33363,c44183,,51867,4115,58204,10922r-8344,9017c46114,16002,39116,12649,33363,12649v-17171,,-19558,16104,-19558,21577c13805,39688,16192,56553,33363,56553v3746,,8636,-1346,11023,-3442l44386,44577r-13233,l31153,32309r26848,l58001,59055v-6325,6325,-14097,9868,-24638,9868c7760,68923,,48793,,34404,,20422,7760,,33363,xe" fillcolor="#ec6a68" stroked="f" strokeweight="0">
                <v:stroke miterlimit="83231f" joinstyle="miter"/>
                <v:path arrowok="t" textboxrect="0,0,58204,68923"/>
              </v:shape>
              <v:shape id="Shape 37" o:spid="_x0000_s1057" style="position:absolute;left:3954;top:4355;width:456;height:671;visibility:visible;mso-wrap-style:square;v-text-anchor:top" coordsize="4563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" path="m,l45631,r,12459l13513,12459r,15341l38633,27800r,12459l13513,40259r,14376l45631,54635r,12472l,67107,,xe" fillcolor="#ec6a68" stroked="f" strokeweight="0">
                <v:stroke miterlimit="83231f" joinstyle="miter"/>
                <v:path arrowok="t" textboxrect="0,0,45631,67107"/>
              </v:shape>
              <v:shape id="Shape 38" o:spid="_x0000_s1058" style="position:absolute;left:4601;top:4349;width:552;height:682;visibility:visible;mso-wrap-style:square;v-text-anchor:top" coordsize="55207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" path="m851,l41605,38633r,-38062l55207,571r,67209l54254,68174,13614,29248r,38443l,67691,,381,851,xe" fillcolor="#ec6a68" stroked="f" strokeweight="0">
                <v:stroke miterlimit="83231f" joinstyle="miter"/>
                <v:path arrowok="t" textboxrect="0,0,55207,68174"/>
              </v:shape>
              <v:shape id="Shape 39" o:spid="_x0000_s1059" style="position:absolute;left:5278;top:4355;width:637;height:680;visibility:visible;mso-wrap-style:square;v-text-anchor:top" coordsize="63665,6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" path="m,l15151,,31839,40170,48616,,63665,,32220,67983r-762,l,xe" fillcolor="#ec6a68" stroked="f" strokeweight="0">
                <v:stroke miterlimit="83231f" joinstyle="miter"/>
                <v:path arrowok="t" textboxrect="0,0,63665,67983"/>
              </v:shape>
              <v:shape id="Shape 40" o:spid="_x0000_s1060" style="position:absolute;left:6002;top:4355;width:456;height:671;visibility:visible;mso-wrap-style:square;v-text-anchor:top" coordsize="4561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" path="m,l45619,r,12459l13513,12459r,15341l38633,27800r,12459l13513,40259r,14376l45619,54635r,12472l,67107,,xe" fillcolor="#ec6a68" stroked="f" strokeweight="0">
                <v:stroke miterlimit="83231f" joinstyle="miter"/>
                <v:path arrowok="t" textboxrect="0,0,45619,67107"/>
              </v:shape>
              <v:shape id="Shape 41" o:spid="_x0000_s1061" style="position:absolute;left:6612;top:4355;width:245;height:671;visibility:visible;mso-wrap-style:square;v-text-anchor:top" coordsize="2458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" path="m,l24581,r,12370l13411,12370r,18885l24581,31255r,17136l22428,43802r-9017,l13411,67107,,67107,,xe" fillcolor="#ec6a68" stroked="f" strokeweight="0">
                <v:stroke miterlimit="83231f" joinstyle="miter"/>
                <v:path arrowok="t" textboxrect="0,0,24581,67107"/>
              </v:shape>
              <v:shape id="Shape 42" o:spid="_x0000_s1062" style="position:absolute;left:6857;top:4355;width:248;height:671;visibility:visible;mso-wrap-style:square;v-text-anchor:top" coordsize="2478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" path="m,l819,c19234,,24784,12840,24784,21755v,9690,-5651,16688,-13234,19939l23552,67107r-14770,l,48391,,31255r1682,c9442,31051,11169,24727,11169,21755v,-3251,-1727,-9385,-9868,-9385l,12370,,xe" fillcolor="#ec6a68" stroked="f" strokeweight="0">
                <v:stroke miterlimit="83231f" joinstyle="miter"/>
                <v:path arrowok="t" textboxrect="0,0,24784,67107"/>
              </v:shape>
              <v:shape id="Shape 43" o:spid="_x0000_s1063" style="position:absolute;left:7249;top:4355;width:456;height:671;visibility:visible;mso-wrap-style:square;v-text-anchor:top" coordsize="4563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" path="m,l45631,r,12459l13513,12459r,15341l38646,27800r,12459l13513,40259r,14376l45631,54635r,12472l,67107,,xe" fillcolor="#ec6a68" stroked="f" strokeweight="0">
                <v:stroke miterlimit="83231f" joinstyle="miter"/>
                <v:path arrowok="t" textboxrect="0,0,45631,67107"/>
              </v:shape>
              <v:shape id="Shape 44" o:spid="_x0000_s1064" style="position:absolute;left:7859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" path="m864,l41605,38633r,-38062l55219,571r,67209l54267,68174,13614,29248r,38443l,67691,,381,864,xe" fillcolor="#ec6a68" stroked="f" strokeweight="0">
                <v:stroke miterlimit="83231f" joinstyle="miter"/>
                <v:path arrowok="t" textboxrect="0,0,55219,68174"/>
              </v:shape>
              <v:shape id="Shape 1538" o:spid="_x0000_s1065" style="position:absolute;left:8603;top:4355;width:136;height:671;visibility:visible;mso-wrap-style:square;v-text-anchor:top" coordsize="1361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" path="m,l13614,r,67107l,67107,,e" fillcolor="#ec6a68" stroked="f" strokeweight="0">
                <v:stroke miterlimit="83231f" joinstyle="miter"/>
                <v:path arrowok="t" textboxrect="0,0,13614,67107"/>
              </v:shape>
              <v:shape id="Shape 46" o:spid="_x0000_s1066" style="position:absolute;left:8883;top:4345;width:582;height:690;visibility:visible;mso-wrap-style:square;v-text-anchor:top" coordsize="58191,6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" path="m33363,c44183,,51867,4115,58191,10922r-8331,9017c46114,16002,39116,12649,33363,12649v-17171,,-19558,16104,-19558,21577c13805,39688,16192,56553,33363,56553v3734,,8636,-1346,11023,-3442l44386,44577r-13233,l31153,32309r26835,l57988,59055v-6324,6325,-14084,9868,-24625,9868c7760,68923,,48793,,34404,,20422,7760,,33363,xe" fillcolor="#ec6a68" stroked="f" strokeweight="0">
                <v:stroke miterlimit="83231f" joinstyle="miter"/>
                <v:path arrowok="t" textboxrect="0,0,58191,68923"/>
              </v:shape>
              <v:shape id="Shape 1539" o:spid="_x0000_s1067" style="position:absolute;left:9618;top:4355;width:136;height:671;visibility:visible;mso-wrap-style:square;v-text-anchor:top" coordsize="13602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" path="m,l13602,r,67107l,67107,,e" fillcolor="#ec6a68" stroked="f" strokeweight="0">
                <v:stroke miterlimit="83231f" joinstyle="miter"/>
                <v:path arrowok="t" textboxrect="0,0,13602,67107"/>
              </v:shape>
              <v:shape id="Shape 48" o:spid="_x0000_s1068" style="position:absolute;left:9946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" path="m864,l41605,38633r,-38062l55219,571r,67209l54254,68174,13614,29248r,38443l,67691,,381,864,xe" fillcolor="#ec6a68" stroked="f" strokeweight="0">
                <v:stroke miterlimit="83231f" joinstyle="miter"/>
                <v:path arrowok="t" textboxrect="0,0,55219,68174"/>
              </v:shape>
              <v:shape id="Shape 49" o:spid="_x0000_s1069" style="position:absolute;left:10651;top:4345;width:582;height:690;visibility:visible;mso-wrap-style:square;v-text-anchor:top" coordsize="58191,6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" path="m33363,c44196,,51867,4115,58191,10922r-8331,9017c46114,16002,39116,12649,33363,12649v-17158,,-19545,16104,-19545,21577c13818,39688,16205,56553,33363,56553v3746,,8636,-1346,11036,-3442l44399,44577r-13233,l31166,32309r26835,l58001,59055v-6325,6325,-14084,9868,-24638,9868c7772,68923,,48793,,34404,,20422,7772,,33363,xe" fillcolor="#ec6a68" stroked="f" strokeweight="0">
                <v:stroke miterlimit="83231f" joinstyle="miter"/>
                <v:path arrowok="t" textboxrect="0,0,58191,68923"/>
              </v:shape>
              <v:shape id="Shape 50" o:spid="_x0000_s1070" style="position:absolute;left:11607;top:4355;width:637;height:680;visibility:visible;mso-wrap-style:square;v-text-anchor:top" coordsize="63665,6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" path="m,l15138,,31826,40170,48603,,63665,,32207,67983r-749,l,xe" fillcolor="#ec6a68" stroked="f" strokeweight="0">
                <v:stroke miterlimit="83231f" joinstyle="miter"/>
                <v:path arrowok="t" textboxrect="0,0,63665,67983"/>
              </v:shape>
              <v:shape id="Shape 51" o:spid="_x0000_s1071" style="position:absolute;left:12194;top:4346;width:319;height:680;visibility:visible;mso-wrap-style:square;v-text-anchor:top" coordsize="31826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" path="m31356,r470,l31826,27800,26365,40945r5461,l31826,52159r-10160,l15138,67970,,67970,31356,xe" fillcolor="#ec6a68" stroked="f" strokeweight="0">
                <v:stroke miterlimit="83231f" joinstyle="miter"/>
                <v:path arrowok="t" textboxrect="0,0,31826,67970"/>
              </v:shape>
              <v:shape id="Shape 52" o:spid="_x0000_s1072" style="position:absolute;left:12513;top:4346;width:318;height:680;visibility:visible;mso-wrap-style:square;v-text-anchor:top" coordsize="31839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" path="m,l483,,31839,67970r-15062,l10160,52159,,52159,,40945r5461,l,27800,,xe" fillcolor="#ec6a68" stroked="f" strokeweight="0">
                <v:stroke miterlimit="83231f" joinstyle="miter"/>
                <v:path arrowok="t" textboxrect="0,0,31839,67970"/>
              </v:shape>
              <v:shape id="Shape 53" o:spid="_x0000_s1073" style="position:absolute;left:12919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" path="m864,l41605,38633r,-38062l55219,571r,67209l54267,68174,13614,29248r,38443l,67691,,381,864,xe" fillcolor="#ec6a68" stroked="f" strokeweight="0">
                <v:stroke miterlimit="83231f" joinstyle="miter"/>
                <v:path arrowok="t" textboxrect="0,0,55219,68174"/>
              </v:shape>
              <v:shape id="Shape 54" o:spid="_x0000_s1074" style="position:absolute;left:13908;top:4344;width:513;height:690;visibility:visible;mso-wrap-style:square;v-text-anchor:top" coordsize="51283,6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" path="m23292,v3835,,13131,864,24447,6134l42850,17539c39586,16205,30962,12662,24244,12662v-4686,,-8915,1524,-9106,6223c15329,23393,20891,25210,27508,27521v10452,3543,23775,7760,22923,22136c49746,60592,39967,68936,25971,68936,15913,68936,8242,66535,,62128l5943,50902v6427,3073,12840,5461,19355,5461c31153,56363,35369,53886,36042,49949v762,-4788,-4216,-7379,-10744,-9398c15138,37389,1524,34138,1524,19558,1524,7290,10642,,23292,xe" fillcolor="#ec6a68" stroked="f" strokeweight="0">
                <v:stroke miterlimit="83231f" joinstyle="miter"/>
                <v:path arrowok="t" textboxrect="0,0,51283,68936"/>
              </v:shape>
              <v:shape id="Shape 55" o:spid="_x0000_s1075" style="position:absolute;left:14566;top:4355;width:456;height:671;visibility:visible;mso-wrap-style:square;v-text-anchor:top" coordsize="4563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" path="m,l45631,r,12459l13513,12459r,15341l38633,27800r,12459l13513,40259r,14376l45631,54635r,12472l,67107,,xe" fillcolor="#ec6a68" stroked="f" strokeweight="0">
                <v:stroke miterlimit="83231f" joinstyle="miter"/>
                <v:path arrowok="t" textboxrect="0,0,45631,67107"/>
              </v:shape>
              <v:shape id="Shape 56" o:spid="_x0000_s1076" style="position:absolute;left:15176;top:4349;width:552;height:682;visibility:visible;mso-wrap-style:square;v-text-anchor:top" coordsize="55207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" path="m851,l41592,38633r,-38062l55207,571r,67209l54254,68174,13601,29248r,38443l,67691,,381,851,xe" fillcolor="#ec6a68" stroked="f" strokeweight="0">
                <v:stroke miterlimit="83231f" joinstyle="miter"/>
                <v:path arrowok="t" textboxrect="0,0,55207,68174"/>
              </v:shape>
              <v:shape id="Shape 1540" o:spid="_x0000_s1077" style="position:absolute;left:15919;top:4355;width:136;height:671;visibility:visible;mso-wrap-style:square;v-text-anchor:top" coordsize="1361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" path="m,l13614,r,67107l,67107,,e" fillcolor="#ec6a68" stroked="f" strokeweight="0">
                <v:stroke miterlimit="83231f" joinstyle="miter"/>
                <v:path arrowok="t" textboxrect="0,0,13614,67107"/>
              </v:shape>
              <v:shape id="Shape 58" o:spid="_x0000_s1078" style="position:absolute;left:16209;top:4344;width:333;height:692;visibility:visible;mso-wrap-style:square;v-text-anchor:top" coordsize="33268,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" path="m33268,r,12653l23063,15292v-7915,4896,-9258,15199,-9258,19295c13805,38692,15148,49098,23063,54045r10205,2666l33268,69276,17349,65896c4365,59507,,45379,,34587,,24090,4365,9872,17349,3419l33268,xe" fillcolor="#ec6a68" stroked="f" strokeweight="0">
                <v:stroke miterlimit="83231f" joinstyle="miter"/>
                <v:path arrowok="t" textboxrect="0,0,33268,69276"/>
              </v:shape>
              <v:shape id="Shape 59" o:spid="_x0000_s1079" style="position:absolute;left:16542;top:4343;width:332;height:694;visibility:visible;mso-wrap-style:square;v-text-anchor:top" coordsize="33268,6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" path="m95,c25508,,33268,20612,33268,34607v,14390,-7760,34710,-33173,34710l,69296,,56731r95,25c16961,56756,19463,40081,19463,34607,19463,29146,16961,12649,95,12649l,12674,,20,95,xe" fillcolor="#ec6a68" stroked="f" strokeweight="0">
                <v:stroke miterlimit="83231f" joinstyle="miter"/>
                <v:path arrowok="t" textboxrect="0,0,33268,69317"/>
              </v:shape>
              <v:shape id="Shape 60" o:spid="_x0000_s1080" style="position:absolute;left:17028;top:4355;width:245;height:671;visibility:visible;mso-wrap-style:square;v-text-anchor:top" coordsize="2457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" path="m,l24574,r,12370l13398,12370r,18885l24574,31255r,17148l22416,43802r-9018,l13398,67107,,67107,,xe" fillcolor="#ec6a68" stroked="f" strokeweight="0">
                <v:stroke miterlimit="83231f" joinstyle="miter"/>
                <v:path arrowok="t" textboxrect="0,0,24574,67107"/>
              </v:shape>
              <v:shape id="Shape 61" o:spid="_x0000_s1081" style="position:absolute;left:17273;top:4355;width:248;height:671;visibility:visible;mso-wrap-style:square;v-text-anchor:top" coordsize="24778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" path="m,l826,c19228,,24778,12840,24778,21755v,9690,-5652,16688,-13221,19939l23546,67107r-14770,l,48403,,31255r1677,c9449,31051,11176,24727,11176,21755v,-3251,-1727,-9385,-9868,-9385l,12370,,xe" fillcolor="#ec6a68" stroked="f" strokeweight="0">
                <v:stroke miterlimit="83231f" joinstyle="miter"/>
                <v:path arrowok="t" textboxrect="0,0,24778,67107"/>
              </v:shape>
              <v:shape id="Shape 62" o:spid="_x0000_s1082" style="position:absolute;left:17665;top:4355;width:456;height:671;visibility:visible;mso-wrap-style:square;v-text-anchor:top" coordsize="4561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" path="m,l45619,r,12459l13513,12459r,15341l38633,27800r,12459l13513,40259r,14376l45619,54635r,12472l,67107,,xe" fillcolor="#ec6a68" stroked="f" strokeweight="0">
                <v:stroke miterlimit="83231f" joinstyle="miter"/>
                <v:path arrowok="t" textboxrect="0,0,45619,67107"/>
              </v:shape>
              <v:shape id="Shape 63" o:spid="_x0000_s1083" style="position:absolute;left:18275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" path="m851,l41605,38633r,-38062l55219,571r,67209l54254,68174,13614,29248r,38443l,67691,,381,851,xe" fillcolor="#ec6a68" stroked="f" strokeweight="0">
                <v:stroke miterlimit="83231f" joinstyle="miter"/>
                <v:path arrowok="t" textboxrect="0,0,55219,68174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850" w14:textId="77777777" w:rsidR="008A42AE" w:rsidRDefault="008A42AE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9040DA" wp14:editId="3114CCD4">
              <wp:simplePos x="0" y="0"/>
              <wp:positionH relativeFrom="column">
                <wp:posOffset>3438525</wp:posOffset>
              </wp:positionH>
              <wp:positionV relativeFrom="paragraph">
                <wp:posOffset>-124392</wp:posOffset>
              </wp:positionV>
              <wp:extent cx="2768400" cy="835200"/>
              <wp:effectExtent l="0" t="0" r="0" b="3175"/>
              <wp:wrapSquare wrapText="bothSides"/>
              <wp:docPr id="2" name="Group 1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8400" cy="835200"/>
                        <a:chOff x="0" y="0"/>
                        <a:chExt cx="2770473" cy="836489"/>
                      </a:xfrm>
                    </wpg:grpSpPr>
                    <wps:wsp>
                      <wps:cNvPr id="3" name="Shape 7"/>
                      <wps:cNvSpPr/>
                      <wps:spPr>
                        <a:xfrm>
                          <a:off x="1986201" y="0"/>
                          <a:ext cx="783374" cy="36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374" h="362788">
                              <a:moveTo>
                                <a:pt x="386308" y="0"/>
                              </a:moveTo>
                              <a:lnTo>
                                <a:pt x="783374" y="362788"/>
                              </a:lnTo>
                              <a:lnTo>
                                <a:pt x="0" y="362788"/>
                              </a:lnTo>
                              <a:lnTo>
                                <a:pt x="386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4C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989105" y="438852"/>
                          <a:ext cx="781368" cy="397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368" h="397637">
                              <a:moveTo>
                                <a:pt x="0" y="0"/>
                              </a:moveTo>
                              <a:lnTo>
                                <a:pt x="177559" y="495"/>
                              </a:lnTo>
                              <a:cubicBezTo>
                                <a:pt x="177559" y="495"/>
                                <a:pt x="248247" y="110871"/>
                                <a:pt x="381648" y="110871"/>
                              </a:cubicBezTo>
                              <a:cubicBezTo>
                                <a:pt x="515036" y="110871"/>
                                <a:pt x="593623" y="495"/>
                                <a:pt x="593623" y="495"/>
                              </a:cubicBezTo>
                              <a:lnTo>
                                <a:pt x="781368" y="0"/>
                              </a:lnTo>
                              <a:lnTo>
                                <a:pt x="390690" y="397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245974" y="250874"/>
                          <a:ext cx="252578" cy="258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78" h="258356">
                              <a:moveTo>
                                <a:pt x="126264" y="0"/>
                              </a:moveTo>
                              <a:cubicBezTo>
                                <a:pt x="196024" y="0"/>
                                <a:pt x="252578" y="57849"/>
                                <a:pt x="252578" y="129159"/>
                              </a:cubicBezTo>
                              <a:cubicBezTo>
                                <a:pt x="252578" y="200520"/>
                                <a:pt x="196024" y="258356"/>
                                <a:pt x="126264" y="258356"/>
                              </a:cubicBezTo>
                              <a:cubicBezTo>
                                <a:pt x="56541" y="258356"/>
                                <a:pt x="0" y="200520"/>
                                <a:pt x="0" y="129159"/>
                              </a:cubicBezTo>
                              <a:cubicBezTo>
                                <a:pt x="0" y="57849"/>
                                <a:pt x="56541" y="0"/>
                                <a:pt x="1262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100025" y="172291"/>
                          <a:ext cx="140729" cy="19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29" h="193751">
                              <a:moveTo>
                                <a:pt x="50279" y="0"/>
                              </a:moveTo>
                              <a:lnTo>
                                <a:pt x="140729" y="0"/>
                              </a:lnTo>
                              <a:lnTo>
                                <a:pt x="135814" y="24600"/>
                              </a:lnTo>
                              <a:cubicBezTo>
                                <a:pt x="130886" y="26238"/>
                                <a:pt x="121323" y="28702"/>
                                <a:pt x="111760" y="29515"/>
                              </a:cubicBezTo>
                              <a:lnTo>
                                <a:pt x="52451" y="91554"/>
                              </a:lnTo>
                              <a:lnTo>
                                <a:pt x="74054" y="142926"/>
                              </a:lnTo>
                              <a:cubicBezTo>
                                <a:pt x="80607" y="158775"/>
                                <a:pt x="86347" y="164503"/>
                                <a:pt x="105753" y="165875"/>
                              </a:cubicBezTo>
                              <a:cubicBezTo>
                                <a:pt x="104381" y="174892"/>
                                <a:pt x="101930" y="183096"/>
                                <a:pt x="97828" y="190475"/>
                              </a:cubicBezTo>
                              <a:cubicBezTo>
                                <a:pt x="87719" y="192926"/>
                                <a:pt x="75146" y="193751"/>
                                <a:pt x="66942" y="193751"/>
                              </a:cubicBezTo>
                              <a:cubicBezTo>
                                <a:pt x="45085" y="193751"/>
                                <a:pt x="34150" y="185826"/>
                                <a:pt x="25679" y="163144"/>
                              </a:cubicBezTo>
                              <a:lnTo>
                                <a:pt x="0" y="97282"/>
                              </a:lnTo>
                              <a:lnTo>
                                <a:pt x="64211" y="26784"/>
                              </a:lnTo>
                              <a:cubicBezTo>
                                <a:pt x="54928" y="26505"/>
                                <a:pt x="47270" y="25692"/>
                                <a:pt x="45085" y="24600"/>
                              </a:cubicBezTo>
                              <a:lnTo>
                                <a:pt x="50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11"/>
                      <wps:cNvSpPr/>
                      <wps:spPr>
                        <a:xfrm>
                          <a:off x="0" y="172291"/>
                          <a:ext cx="138278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78" h="188557">
                              <a:moveTo>
                                <a:pt x="40183" y="0"/>
                              </a:moveTo>
                              <a:lnTo>
                                <a:pt x="138278" y="0"/>
                              </a:lnTo>
                              <a:lnTo>
                                <a:pt x="133083" y="24600"/>
                              </a:lnTo>
                              <a:cubicBezTo>
                                <a:pt x="127343" y="26505"/>
                                <a:pt x="118326" y="28423"/>
                                <a:pt x="111227" y="29515"/>
                              </a:cubicBezTo>
                              <a:lnTo>
                                <a:pt x="83084" y="161785"/>
                              </a:lnTo>
                              <a:cubicBezTo>
                                <a:pt x="87452" y="162052"/>
                                <a:pt x="99479" y="162877"/>
                                <a:pt x="106858" y="163957"/>
                              </a:cubicBezTo>
                              <a:lnTo>
                                <a:pt x="101384" y="188557"/>
                              </a:lnTo>
                              <a:lnTo>
                                <a:pt x="0" y="188557"/>
                              </a:lnTo>
                              <a:lnTo>
                                <a:pt x="5194" y="163957"/>
                              </a:lnTo>
                              <a:cubicBezTo>
                                <a:pt x="12840" y="161785"/>
                                <a:pt x="24333" y="159868"/>
                                <a:pt x="33896" y="159042"/>
                              </a:cubicBezTo>
                              <a:lnTo>
                                <a:pt x="62027" y="26784"/>
                              </a:lnTo>
                              <a:cubicBezTo>
                                <a:pt x="50013" y="26238"/>
                                <a:pt x="39091" y="25413"/>
                                <a:pt x="34976" y="24600"/>
                              </a:cubicBezTo>
                              <a:lnTo>
                                <a:pt x="40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12"/>
                      <wps:cNvSpPr/>
                      <wps:spPr>
                        <a:xfrm>
                          <a:off x="218077" y="172287"/>
                          <a:ext cx="113411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1" h="188557">
                              <a:moveTo>
                                <a:pt x="40170" y="0"/>
                              </a:moveTo>
                              <a:lnTo>
                                <a:pt x="113411" y="0"/>
                              </a:lnTo>
                              <a:lnTo>
                                <a:pt x="113411" y="31153"/>
                              </a:lnTo>
                              <a:lnTo>
                                <a:pt x="112319" y="31153"/>
                              </a:lnTo>
                              <a:lnTo>
                                <a:pt x="102476" y="76518"/>
                              </a:lnTo>
                              <a:lnTo>
                                <a:pt x="113411" y="76518"/>
                              </a:lnTo>
                              <a:lnTo>
                                <a:pt x="113411" y="109855"/>
                              </a:lnTo>
                              <a:lnTo>
                                <a:pt x="95377" y="109855"/>
                              </a:lnTo>
                              <a:lnTo>
                                <a:pt x="85535" y="157417"/>
                              </a:lnTo>
                              <a:lnTo>
                                <a:pt x="108776" y="157417"/>
                              </a:lnTo>
                              <a:lnTo>
                                <a:pt x="113411" y="155888"/>
                              </a:lnTo>
                              <a:lnTo>
                                <a:pt x="113411" y="188557"/>
                              </a:lnTo>
                              <a:lnTo>
                                <a:pt x="0" y="188557"/>
                              </a:lnTo>
                              <a:lnTo>
                                <a:pt x="5474" y="163957"/>
                              </a:lnTo>
                              <a:cubicBezTo>
                                <a:pt x="12307" y="161785"/>
                                <a:pt x="23508" y="159601"/>
                                <a:pt x="33884" y="159055"/>
                              </a:cubicBezTo>
                              <a:lnTo>
                                <a:pt x="62040" y="26784"/>
                              </a:lnTo>
                              <a:cubicBezTo>
                                <a:pt x="50572" y="26238"/>
                                <a:pt x="39624" y="25413"/>
                                <a:pt x="34976" y="24600"/>
                              </a:cubicBezTo>
                              <a:lnTo>
                                <a:pt x="40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3"/>
                      <wps:cNvSpPr/>
                      <wps:spPr>
                        <a:xfrm>
                          <a:off x="331488" y="172287"/>
                          <a:ext cx="94285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85" h="188557">
                              <a:moveTo>
                                <a:pt x="0" y="0"/>
                              </a:moveTo>
                              <a:lnTo>
                                <a:pt x="47003" y="0"/>
                              </a:lnTo>
                              <a:cubicBezTo>
                                <a:pt x="77610" y="0"/>
                                <a:pt x="94285" y="14491"/>
                                <a:pt x="94285" y="38265"/>
                              </a:cubicBezTo>
                              <a:cubicBezTo>
                                <a:pt x="94285" y="62586"/>
                                <a:pt x="78702" y="83083"/>
                                <a:pt x="53569" y="91275"/>
                              </a:cubicBezTo>
                              <a:lnTo>
                                <a:pt x="53023" y="93726"/>
                              </a:lnTo>
                              <a:cubicBezTo>
                                <a:pt x="72416" y="97561"/>
                                <a:pt x="80340" y="111493"/>
                                <a:pt x="80340" y="126530"/>
                              </a:cubicBezTo>
                              <a:cubicBezTo>
                                <a:pt x="80340" y="162052"/>
                                <a:pt x="48641" y="188557"/>
                                <a:pt x="6287" y="188557"/>
                              </a:cubicBezTo>
                              <a:lnTo>
                                <a:pt x="0" y="188557"/>
                              </a:lnTo>
                              <a:lnTo>
                                <a:pt x="0" y="155888"/>
                              </a:lnTo>
                              <a:lnTo>
                                <a:pt x="19098" y="149592"/>
                              </a:lnTo>
                              <a:cubicBezTo>
                                <a:pt x="24733" y="144637"/>
                                <a:pt x="27877" y="137598"/>
                                <a:pt x="27877" y="129261"/>
                              </a:cubicBezTo>
                              <a:cubicBezTo>
                                <a:pt x="27877" y="117246"/>
                                <a:pt x="19952" y="109855"/>
                                <a:pt x="6553" y="109855"/>
                              </a:cubicBezTo>
                              <a:lnTo>
                                <a:pt x="0" y="109855"/>
                              </a:lnTo>
                              <a:lnTo>
                                <a:pt x="0" y="76518"/>
                              </a:lnTo>
                              <a:lnTo>
                                <a:pt x="13119" y="76518"/>
                              </a:lnTo>
                              <a:cubicBezTo>
                                <a:pt x="31700" y="76518"/>
                                <a:pt x="41821" y="64224"/>
                                <a:pt x="41821" y="48641"/>
                              </a:cubicBezTo>
                              <a:cubicBezTo>
                                <a:pt x="41821" y="37719"/>
                                <a:pt x="34442" y="31153"/>
                                <a:pt x="21044" y="31153"/>
                              </a:cubicBezTo>
                              <a:lnTo>
                                <a:pt x="0" y="31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2" name="Shape 14"/>
                      <wps:cNvSpPr/>
                      <wps:spPr>
                        <a:xfrm>
                          <a:off x="435696" y="168961"/>
                          <a:ext cx="98361" cy="197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61" h="197356">
                              <a:moveTo>
                                <a:pt x="98361" y="0"/>
                              </a:moveTo>
                              <a:lnTo>
                                <a:pt x="98361" y="38967"/>
                              </a:lnTo>
                              <a:lnTo>
                                <a:pt x="87377" y="42143"/>
                              </a:lnTo>
                              <a:cubicBezTo>
                                <a:pt x="67087" y="54788"/>
                                <a:pt x="54635" y="84151"/>
                                <a:pt x="54635" y="116736"/>
                              </a:cubicBezTo>
                              <a:cubicBezTo>
                                <a:pt x="54635" y="143254"/>
                                <a:pt x="65849" y="160196"/>
                                <a:pt x="86068" y="160196"/>
                              </a:cubicBezTo>
                              <a:lnTo>
                                <a:pt x="98361" y="156768"/>
                              </a:lnTo>
                              <a:lnTo>
                                <a:pt x="98361" y="195236"/>
                              </a:lnTo>
                              <a:lnTo>
                                <a:pt x="77051" y="197356"/>
                              </a:lnTo>
                              <a:cubicBezTo>
                                <a:pt x="28956" y="197356"/>
                                <a:pt x="0" y="167028"/>
                                <a:pt x="0" y="121385"/>
                              </a:cubicBezTo>
                              <a:cubicBezTo>
                                <a:pt x="0" y="60410"/>
                                <a:pt x="40158" y="11571"/>
                                <a:pt x="95230" y="314"/>
                              </a:cubicBezTo>
                              <a:lnTo>
                                <a:pt x="98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3" name="Shape 15"/>
                      <wps:cNvSpPr/>
                      <wps:spPr>
                        <a:xfrm>
                          <a:off x="534057" y="166826"/>
                          <a:ext cx="98108" cy="197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08" h="197372">
                              <a:moveTo>
                                <a:pt x="21310" y="0"/>
                              </a:moveTo>
                              <a:cubicBezTo>
                                <a:pt x="69405" y="0"/>
                                <a:pt x="98108" y="30607"/>
                                <a:pt x="98108" y="76238"/>
                              </a:cubicBezTo>
                              <a:cubicBezTo>
                                <a:pt x="98108" y="137212"/>
                                <a:pt x="58348" y="185848"/>
                                <a:pt x="3197" y="197054"/>
                              </a:cubicBezTo>
                              <a:lnTo>
                                <a:pt x="0" y="197372"/>
                              </a:lnTo>
                              <a:lnTo>
                                <a:pt x="0" y="158903"/>
                              </a:lnTo>
                              <a:lnTo>
                                <a:pt x="10293" y="156033"/>
                              </a:lnTo>
                              <a:cubicBezTo>
                                <a:pt x="30660" y="143850"/>
                                <a:pt x="43726" y="115256"/>
                                <a:pt x="43726" y="81432"/>
                              </a:cubicBezTo>
                              <a:cubicBezTo>
                                <a:pt x="43726" y="54115"/>
                                <a:pt x="32258" y="37706"/>
                                <a:pt x="11747" y="37706"/>
                              </a:cubicBezTo>
                              <a:lnTo>
                                <a:pt x="0" y="41103"/>
                              </a:lnTo>
                              <a:lnTo>
                                <a:pt x="0" y="2136"/>
                              </a:lnTo>
                              <a:lnTo>
                                <a:pt x="21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4" name="Shape 16"/>
                      <wps:cNvSpPr/>
                      <wps:spPr>
                        <a:xfrm>
                          <a:off x="653126" y="257826"/>
                          <a:ext cx="78981" cy="31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81" h="31979">
                              <a:moveTo>
                                <a:pt x="9576" y="0"/>
                              </a:moveTo>
                              <a:lnTo>
                                <a:pt x="78981" y="0"/>
                              </a:lnTo>
                              <a:cubicBezTo>
                                <a:pt x="77064" y="10389"/>
                                <a:pt x="73800" y="21311"/>
                                <a:pt x="69685" y="31979"/>
                              </a:cubicBezTo>
                              <a:lnTo>
                                <a:pt x="0" y="31979"/>
                              </a:lnTo>
                              <a:cubicBezTo>
                                <a:pt x="2197" y="21311"/>
                                <a:pt x="5474" y="10389"/>
                                <a:pt x="95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5" name="Shape 17"/>
                      <wps:cNvSpPr/>
                      <wps:spPr>
                        <a:xfrm>
                          <a:off x="736482" y="172287"/>
                          <a:ext cx="113405" cy="18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05" h="188570">
                              <a:moveTo>
                                <a:pt x="40170" y="0"/>
                              </a:moveTo>
                              <a:lnTo>
                                <a:pt x="113405" y="0"/>
                              </a:lnTo>
                              <a:lnTo>
                                <a:pt x="113405" y="31153"/>
                              </a:lnTo>
                              <a:lnTo>
                                <a:pt x="112319" y="31153"/>
                              </a:lnTo>
                              <a:lnTo>
                                <a:pt x="102476" y="76518"/>
                              </a:lnTo>
                              <a:lnTo>
                                <a:pt x="113405" y="76518"/>
                              </a:lnTo>
                              <a:lnTo>
                                <a:pt x="113405" y="109855"/>
                              </a:lnTo>
                              <a:lnTo>
                                <a:pt x="95377" y="109855"/>
                              </a:lnTo>
                              <a:lnTo>
                                <a:pt x="85535" y="157417"/>
                              </a:lnTo>
                              <a:lnTo>
                                <a:pt x="108776" y="157417"/>
                              </a:lnTo>
                              <a:lnTo>
                                <a:pt x="113405" y="155890"/>
                              </a:lnTo>
                              <a:lnTo>
                                <a:pt x="113405" y="188570"/>
                              </a:lnTo>
                              <a:lnTo>
                                <a:pt x="0" y="188570"/>
                              </a:lnTo>
                              <a:lnTo>
                                <a:pt x="5474" y="163970"/>
                              </a:lnTo>
                              <a:cubicBezTo>
                                <a:pt x="12307" y="161785"/>
                                <a:pt x="23508" y="159601"/>
                                <a:pt x="33884" y="159055"/>
                              </a:cubicBezTo>
                              <a:lnTo>
                                <a:pt x="62040" y="26784"/>
                              </a:lnTo>
                              <a:cubicBezTo>
                                <a:pt x="50559" y="26238"/>
                                <a:pt x="39624" y="25425"/>
                                <a:pt x="34989" y="24600"/>
                              </a:cubicBezTo>
                              <a:lnTo>
                                <a:pt x="40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6" name="Shape 18"/>
                      <wps:cNvSpPr/>
                      <wps:spPr>
                        <a:xfrm>
                          <a:off x="849887" y="172287"/>
                          <a:ext cx="94291" cy="18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1" h="188570">
                              <a:moveTo>
                                <a:pt x="0" y="0"/>
                              </a:moveTo>
                              <a:lnTo>
                                <a:pt x="47009" y="0"/>
                              </a:lnTo>
                              <a:cubicBezTo>
                                <a:pt x="77616" y="0"/>
                                <a:pt x="94291" y="14491"/>
                                <a:pt x="94291" y="38265"/>
                              </a:cubicBezTo>
                              <a:cubicBezTo>
                                <a:pt x="94291" y="62586"/>
                                <a:pt x="78708" y="83083"/>
                                <a:pt x="53575" y="91288"/>
                              </a:cubicBezTo>
                              <a:lnTo>
                                <a:pt x="53029" y="93739"/>
                              </a:lnTo>
                              <a:cubicBezTo>
                                <a:pt x="72422" y="97561"/>
                                <a:pt x="80346" y="111506"/>
                                <a:pt x="80346" y="126530"/>
                              </a:cubicBezTo>
                              <a:cubicBezTo>
                                <a:pt x="80346" y="162052"/>
                                <a:pt x="48647" y="188570"/>
                                <a:pt x="6293" y="188570"/>
                              </a:cubicBezTo>
                              <a:lnTo>
                                <a:pt x="0" y="188570"/>
                              </a:lnTo>
                              <a:lnTo>
                                <a:pt x="0" y="155890"/>
                              </a:lnTo>
                              <a:lnTo>
                                <a:pt x="19097" y="149592"/>
                              </a:lnTo>
                              <a:cubicBezTo>
                                <a:pt x="24730" y="144637"/>
                                <a:pt x="27870" y="137598"/>
                                <a:pt x="27870" y="129261"/>
                              </a:cubicBezTo>
                              <a:cubicBezTo>
                                <a:pt x="27870" y="117246"/>
                                <a:pt x="19958" y="109855"/>
                                <a:pt x="6559" y="109855"/>
                              </a:cubicBezTo>
                              <a:lnTo>
                                <a:pt x="0" y="109855"/>
                              </a:lnTo>
                              <a:lnTo>
                                <a:pt x="0" y="76518"/>
                              </a:lnTo>
                              <a:lnTo>
                                <a:pt x="13125" y="76518"/>
                              </a:lnTo>
                              <a:cubicBezTo>
                                <a:pt x="31705" y="76518"/>
                                <a:pt x="41815" y="64224"/>
                                <a:pt x="41815" y="48654"/>
                              </a:cubicBezTo>
                              <a:cubicBezTo>
                                <a:pt x="41815" y="37719"/>
                                <a:pt x="34448" y="31153"/>
                                <a:pt x="21050" y="31153"/>
                              </a:cubicBezTo>
                              <a:lnTo>
                                <a:pt x="0" y="31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7" name="Shape 19"/>
                      <wps:cNvSpPr/>
                      <wps:spPr>
                        <a:xfrm>
                          <a:off x="953187" y="217923"/>
                          <a:ext cx="132270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70" h="142926">
                              <a:moveTo>
                                <a:pt x="35814" y="0"/>
                              </a:moveTo>
                              <a:cubicBezTo>
                                <a:pt x="57391" y="0"/>
                                <a:pt x="69697" y="12852"/>
                                <a:pt x="66967" y="35522"/>
                              </a:cubicBezTo>
                              <a:lnTo>
                                <a:pt x="68872" y="35522"/>
                              </a:lnTo>
                              <a:cubicBezTo>
                                <a:pt x="78168" y="14211"/>
                                <a:pt x="92380" y="0"/>
                                <a:pt x="110414" y="0"/>
                              </a:cubicBezTo>
                              <a:cubicBezTo>
                                <a:pt x="123533" y="0"/>
                                <a:pt x="132270" y="8471"/>
                                <a:pt x="132270" y="20777"/>
                              </a:cubicBezTo>
                              <a:cubicBezTo>
                                <a:pt x="132270" y="38265"/>
                                <a:pt x="121336" y="50292"/>
                                <a:pt x="106032" y="50292"/>
                              </a:cubicBezTo>
                              <a:cubicBezTo>
                                <a:pt x="94564" y="50292"/>
                                <a:pt x="95110" y="44818"/>
                                <a:pt x="84722" y="44818"/>
                              </a:cubicBezTo>
                              <a:cubicBezTo>
                                <a:pt x="76797" y="44818"/>
                                <a:pt x="69964" y="51384"/>
                                <a:pt x="65875" y="60122"/>
                              </a:cubicBezTo>
                              <a:lnTo>
                                <a:pt x="48374" y="142926"/>
                              </a:lnTo>
                              <a:lnTo>
                                <a:pt x="0" y="142926"/>
                              </a:lnTo>
                              <a:lnTo>
                                <a:pt x="20231" y="48374"/>
                              </a:lnTo>
                              <a:cubicBezTo>
                                <a:pt x="22961" y="34988"/>
                                <a:pt x="22415" y="28702"/>
                                <a:pt x="15303" y="28702"/>
                              </a:cubicBezTo>
                              <a:cubicBezTo>
                                <a:pt x="12852" y="28702"/>
                                <a:pt x="9563" y="29515"/>
                                <a:pt x="4928" y="31166"/>
                              </a:cubicBezTo>
                              <a:cubicBezTo>
                                <a:pt x="1918" y="23774"/>
                                <a:pt x="546" y="16396"/>
                                <a:pt x="546" y="9576"/>
                              </a:cubicBezTo>
                              <a:cubicBezTo>
                                <a:pt x="11214" y="3556"/>
                                <a:pt x="24879" y="0"/>
                                <a:pt x="358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8" name="Shape 20"/>
                      <wps:cNvSpPr/>
                      <wps:spPr>
                        <a:xfrm>
                          <a:off x="1084369" y="218411"/>
                          <a:ext cx="72829" cy="147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29" h="147899">
                              <a:moveTo>
                                <a:pt x="72829" y="0"/>
                              </a:moveTo>
                              <a:lnTo>
                                <a:pt x="72829" y="33973"/>
                              </a:lnTo>
                              <a:lnTo>
                                <a:pt x="67658" y="35620"/>
                              </a:lnTo>
                              <a:cubicBezTo>
                                <a:pt x="55822" y="43601"/>
                                <a:pt x="47828" y="62304"/>
                                <a:pt x="47828" y="84221"/>
                              </a:cubicBezTo>
                              <a:cubicBezTo>
                                <a:pt x="47828" y="102814"/>
                                <a:pt x="55207" y="114015"/>
                                <a:pt x="67488" y="114015"/>
                              </a:cubicBezTo>
                              <a:lnTo>
                                <a:pt x="72829" y="111391"/>
                              </a:lnTo>
                              <a:lnTo>
                                <a:pt x="72829" y="140392"/>
                              </a:lnTo>
                              <a:lnTo>
                                <a:pt x="70846" y="142334"/>
                              </a:lnTo>
                              <a:cubicBezTo>
                                <a:pt x="64221" y="145851"/>
                                <a:pt x="56160" y="147899"/>
                                <a:pt x="47549" y="147899"/>
                              </a:cubicBezTo>
                              <a:cubicBezTo>
                                <a:pt x="19393" y="147899"/>
                                <a:pt x="0" y="123578"/>
                                <a:pt x="0" y="88056"/>
                              </a:cubicBezTo>
                              <a:cubicBezTo>
                                <a:pt x="0" y="51366"/>
                                <a:pt x="18752" y="19905"/>
                                <a:pt x="45654" y="6467"/>
                              </a:cubicBezTo>
                              <a:lnTo>
                                <a:pt x="72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9" name="Shape 21"/>
                      <wps:cNvSpPr/>
                      <wps:spPr>
                        <a:xfrm>
                          <a:off x="1157198" y="217923"/>
                          <a:ext cx="80207" cy="14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7" h="148387">
                              <a:moveTo>
                                <a:pt x="2051" y="0"/>
                              </a:moveTo>
                              <a:cubicBezTo>
                                <a:pt x="19526" y="0"/>
                                <a:pt x="34842" y="7925"/>
                                <a:pt x="41675" y="20231"/>
                              </a:cubicBezTo>
                              <a:lnTo>
                                <a:pt x="62439" y="4102"/>
                              </a:lnTo>
                              <a:lnTo>
                                <a:pt x="80207" y="7112"/>
                              </a:lnTo>
                              <a:lnTo>
                                <a:pt x="60255" y="99479"/>
                              </a:lnTo>
                              <a:cubicBezTo>
                                <a:pt x="56432" y="118605"/>
                                <a:pt x="58883" y="122707"/>
                                <a:pt x="72003" y="119697"/>
                              </a:cubicBezTo>
                              <a:cubicBezTo>
                                <a:pt x="74466" y="125438"/>
                                <a:pt x="75559" y="131712"/>
                                <a:pt x="75559" y="139103"/>
                              </a:cubicBezTo>
                              <a:cubicBezTo>
                                <a:pt x="67634" y="144564"/>
                                <a:pt x="54515" y="148387"/>
                                <a:pt x="42488" y="148387"/>
                              </a:cubicBezTo>
                              <a:cubicBezTo>
                                <a:pt x="28277" y="148387"/>
                                <a:pt x="16808" y="140741"/>
                                <a:pt x="14344" y="128448"/>
                              </a:cubicBezTo>
                              <a:lnTo>
                                <a:pt x="12693" y="128448"/>
                              </a:lnTo>
                              <a:lnTo>
                                <a:pt x="0" y="140880"/>
                              </a:lnTo>
                              <a:lnTo>
                                <a:pt x="0" y="111879"/>
                              </a:lnTo>
                              <a:lnTo>
                                <a:pt x="10788" y="106578"/>
                              </a:lnTo>
                              <a:lnTo>
                                <a:pt x="25000" y="39624"/>
                              </a:lnTo>
                              <a:cubicBezTo>
                                <a:pt x="21164" y="34988"/>
                                <a:pt x="14611" y="31979"/>
                                <a:pt x="7791" y="31979"/>
                              </a:cubicBezTo>
                              <a:lnTo>
                                <a:pt x="0" y="34461"/>
                              </a:lnTo>
                              <a:lnTo>
                                <a:pt x="0" y="488"/>
                              </a:lnTo>
                              <a:lnTo>
                                <a:pt x="2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0" name="Shape 22"/>
                      <wps:cNvSpPr/>
                      <wps:spPr>
                        <a:xfrm>
                          <a:off x="1248870" y="154248"/>
                          <a:ext cx="79800" cy="21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00" h="212064">
                              <a:moveTo>
                                <a:pt x="79800" y="0"/>
                              </a:moveTo>
                              <a:lnTo>
                                <a:pt x="79800" y="55562"/>
                              </a:lnTo>
                              <a:lnTo>
                                <a:pt x="74066" y="82816"/>
                              </a:lnTo>
                              <a:lnTo>
                                <a:pt x="79800" y="77572"/>
                              </a:lnTo>
                              <a:lnTo>
                                <a:pt x="79800" y="100058"/>
                              </a:lnTo>
                              <a:lnTo>
                                <a:pt x="69698" y="104673"/>
                              </a:lnTo>
                              <a:lnTo>
                                <a:pt x="54661" y="174904"/>
                              </a:lnTo>
                              <a:cubicBezTo>
                                <a:pt x="58496" y="178447"/>
                                <a:pt x="64770" y="180365"/>
                                <a:pt x="70790" y="180365"/>
                              </a:cubicBezTo>
                              <a:lnTo>
                                <a:pt x="79800" y="177570"/>
                              </a:lnTo>
                              <a:lnTo>
                                <a:pt x="79800" y="211194"/>
                              </a:lnTo>
                              <a:lnTo>
                                <a:pt x="75984" y="212064"/>
                              </a:lnTo>
                              <a:cubicBezTo>
                                <a:pt x="59309" y="212064"/>
                                <a:pt x="43193" y="204965"/>
                                <a:pt x="36081" y="194297"/>
                              </a:cubicBezTo>
                              <a:lnTo>
                                <a:pt x="34430" y="194297"/>
                              </a:lnTo>
                              <a:lnTo>
                                <a:pt x="17500" y="206603"/>
                              </a:lnTo>
                              <a:lnTo>
                                <a:pt x="0" y="202780"/>
                              </a:lnTo>
                              <a:lnTo>
                                <a:pt x="36360" y="31432"/>
                              </a:lnTo>
                              <a:cubicBezTo>
                                <a:pt x="26518" y="31165"/>
                                <a:pt x="16129" y="29514"/>
                                <a:pt x="9296" y="27051"/>
                              </a:cubicBezTo>
                              <a:lnTo>
                                <a:pt x="14211" y="4927"/>
                              </a:lnTo>
                              <a:lnTo>
                                <a:pt x="79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1" name="Shape 23"/>
                      <wps:cNvSpPr/>
                      <wps:spPr>
                        <a:xfrm>
                          <a:off x="1328670" y="217925"/>
                          <a:ext cx="73514" cy="147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14" h="147516">
                              <a:moveTo>
                                <a:pt x="28150" y="0"/>
                              </a:moveTo>
                              <a:cubicBezTo>
                                <a:pt x="55201" y="0"/>
                                <a:pt x="73514" y="23774"/>
                                <a:pt x="73514" y="58483"/>
                              </a:cubicBezTo>
                              <a:cubicBezTo>
                                <a:pt x="73514" y="96403"/>
                                <a:pt x="54454" y="128014"/>
                                <a:pt x="26596" y="141449"/>
                              </a:cubicBezTo>
                              <a:lnTo>
                                <a:pt x="0" y="147516"/>
                              </a:lnTo>
                              <a:lnTo>
                                <a:pt x="0" y="113893"/>
                              </a:lnTo>
                              <a:lnTo>
                                <a:pt x="4507" y="112495"/>
                              </a:lnTo>
                              <a:cubicBezTo>
                                <a:pt x="16839" y="104373"/>
                                <a:pt x="25140" y="85261"/>
                                <a:pt x="25140" y="62306"/>
                              </a:cubicBezTo>
                              <a:cubicBezTo>
                                <a:pt x="25140" y="44552"/>
                                <a:pt x="17774" y="33884"/>
                                <a:pt x="5467" y="33884"/>
                              </a:cubicBezTo>
                              <a:lnTo>
                                <a:pt x="0" y="36381"/>
                              </a:lnTo>
                              <a:lnTo>
                                <a:pt x="0" y="13895"/>
                              </a:lnTo>
                              <a:lnTo>
                                <a:pt x="9775" y="4955"/>
                              </a:lnTo>
                              <a:cubicBezTo>
                                <a:pt x="15580" y="1708"/>
                                <a:pt x="21863" y="0"/>
                                <a:pt x="28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2" name="Shape 24"/>
                      <wps:cNvSpPr/>
                      <wps:spPr>
                        <a:xfrm>
                          <a:off x="1328670" y="153714"/>
                          <a:ext cx="10941" cy="5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1" h="56096">
                              <a:moveTo>
                                <a:pt x="7106" y="0"/>
                              </a:moveTo>
                              <a:lnTo>
                                <a:pt x="10941" y="4089"/>
                              </a:lnTo>
                              <a:lnTo>
                                <a:pt x="0" y="56096"/>
                              </a:lnTo>
                              <a:lnTo>
                                <a:pt x="0" y="534"/>
                              </a:lnTo>
                              <a:lnTo>
                                <a:pt x="7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3" name="Shape 25"/>
                      <wps:cNvSpPr/>
                      <wps:spPr>
                        <a:xfrm>
                          <a:off x="1415846" y="218414"/>
                          <a:ext cx="72828" cy="14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28" h="147896">
                              <a:moveTo>
                                <a:pt x="72828" y="0"/>
                              </a:moveTo>
                              <a:lnTo>
                                <a:pt x="72828" y="33970"/>
                              </a:lnTo>
                              <a:lnTo>
                                <a:pt x="67657" y="35617"/>
                              </a:lnTo>
                              <a:cubicBezTo>
                                <a:pt x="55822" y="43599"/>
                                <a:pt x="47828" y="62301"/>
                                <a:pt x="47828" y="84218"/>
                              </a:cubicBezTo>
                              <a:cubicBezTo>
                                <a:pt x="47828" y="102811"/>
                                <a:pt x="55207" y="114012"/>
                                <a:pt x="67501" y="114012"/>
                              </a:cubicBezTo>
                              <a:lnTo>
                                <a:pt x="72828" y="111394"/>
                              </a:lnTo>
                              <a:lnTo>
                                <a:pt x="72828" y="140393"/>
                              </a:lnTo>
                              <a:lnTo>
                                <a:pt x="70847" y="142332"/>
                              </a:lnTo>
                              <a:cubicBezTo>
                                <a:pt x="64221" y="145848"/>
                                <a:pt x="56159" y="147896"/>
                                <a:pt x="47549" y="147896"/>
                              </a:cubicBezTo>
                              <a:cubicBezTo>
                                <a:pt x="19405" y="147896"/>
                                <a:pt x="0" y="123575"/>
                                <a:pt x="0" y="88053"/>
                              </a:cubicBezTo>
                              <a:cubicBezTo>
                                <a:pt x="0" y="51363"/>
                                <a:pt x="18752" y="19902"/>
                                <a:pt x="45659" y="6465"/>
                              </a:cubicBezTo>
                              <a:lnTo>
                                <a:pt x="72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4" name="Shape 26"/>
                      <wps:cNvSpPr/>
                      <wps:spPr>
                        <a:xfrm>
                          <a:off x="1488674" y="217923"/>
                          <a:ext cx="80220" cy="14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20" h="148387">
                              <a:moveTo>
                                <a:pt x="2064" y="0"/>
                              </a:moveTo>
                              <a:cubicBezTo>
                                <a:pt x="19539" y="0"/>
                                <a:pt x="34855" y="7925"/>
                                <a:pt x="41675" y="20231"/>
                              </a:cubicBezTo>
                              <a:lnTo>
                                <a:pt x="62440" y="4102"/>
                              </a:lnTo>
                              <a:lnTo>
                                <a:pt x="80220" y="7112"/>
                              </a:lnTo>
                              <a:lnTo>
                                <a:pt x="60268" y="99479"/>
                              </a:lnTo>
                              <a:cubicBezTo>
                                <a:pt x="56432" y="118605"/>
                                <a:pt x="58896" y="122707"/>
                                <a:pt x="72015" y="119697"/>
                              </a:cubicBezTo>
                              <a:cubicBezTo>
                                <a:pt x="74479" y="125438"/>
                                <a:pt x="75571" y="131712"/>
                                <a:pt x="75571" y="139103"/>
                              </a:cubicBezTo>
                              <a:cubicBezTo>
                                <a:pt x="67647" y="144564"/>
                                <a:pt x="54515" y="148387"/>
                                <a:pt x="42501" y="148387"/>
                              </a:cubicBezTo>
                              <a:cubicBezTo>
                                <a:pt x="28289" y="148387"/>
                                <a:pt x="16821" y="140741"/>
                                <a:pt x="14357" y="128448"/>
                              </a:cubicBezTo>
                              <a:lnTo>
                                <a:pt x="12706" y="128448"/>
                              </a:lnTo>
                              <a:lnTo>
                                <a:pt x="0" y="140884"/>
                              </a:lnTo>
                              <a:lnTo>
                                <a:pt x="0" y="111886"/>
                              </a:lnTo>
                              <a:lnTo>
                                <a:pt x="10801" y="106578"/>
                              </a:lnTo>
                              <a:lnTo>
                                <a:pt x="25000" y="39624"/>
                              </a:lnTo>
                              <a:cubicBezTo>
                                <a:pt x="21177" y="34988"/>
                                <a:pt x="14624" y="31979"/>
                                <a:pt x="7791" y="31979"/>
                              </a:cubicBezTo>
                              <a:lnTo>
                                <a:pt x="0" y="34461"/>
                              </a:lnTo>
                              <a:lnTo>
                                <a:pt x="0" y="491"/>
                              </a:lnTo>
                              <a:lnTo>
                                <a:pt x="2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5" name="Shape 27"/>
                      <wps:cNvSpPr/>
                      <wps:spPr>
                        <a:xfrm>
                          <a:off x="1584463" y="217924"/>
                          <a:ext cx="163690" cy="14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0" h="148387">
                              <a:moveTo>
                                <a:pt x="34709" y="0"/>
                              </a:moveTo>
                              <a:cubicBezTo>
                                <a:pt x="55474" y="0"/>
                                <a:pt x="66675" y="11481"/>
                                <a:pt x="65862" y="31433"/>
                              </a:cubicBezTo>
                              <a:lnTo>
                                <a:pt x="65862" y="33338"/>
                              </a:lnTo>
                              <a:lnTo>
                                <a:pt x="67501" y="33338"/>
                              </a:lnTo>
                              <a:cubicBezTo>
                                <a:pt x="81445" y="10389"/>
                                <a:pt x="102476" y="279"/>
                                <a:pt x="120523" y="0"/>
                              </a:cubicBezTo>
                              <a:cubicBezTo>
                                <a:pt x="148933" y="0"/>
                                <a:pt x="163690" y="21311"/>
                                <a:pt x="156858" y="53569"/>
                              </a:cubicBezTo>
                              <a:lnTo>
                                <a:pt x="147295" y="99479"/>
                              </a:lnTo>
                              <a:cubicBezTo>
                                <a:pt x="143739" y="115049"/>
                                <a:pt x="144843" y="120523"/>
                                <a:pt x="152210" y="120523"/>
                              </a:cubicBezTo>
                              <a:cubicBezTo>
                                <a:pt x="153861" y="120523"/>
                                <a:pt x="155766" y="120523"/>
                                <a:pt x="158763" y="119698"/>
                              </a:cubicBezTo>
                              <a:cubicBezTo>
                                <a:pt x="160947" y="125984"/>
                                <a:pt x="162052" y="132537"/>
                                <a:pt x="162598" y="139090"/>
                              </a:cubicBezTo>
                              <a:cubicBezTo>
                                <a:pt x="154407" y="144843"/>
                                <a:pt x="141821" y="148387"/>
                                <a:pt x="130632" y="148387"/>
                              </a:cubicBezTo>
                              <a:cubicBezTo>
                                <a:pt x="104115" y="148387"/>
                                <a:pt x="92367" y="130899"/>
                                <a:pt x="98108" y="104394"/>
                              </a:cubicBezTo>
                              <a:lnTo>
                                <a:pt x="106845" y="62040"/>
                              </a:lnTo>
                              <a:cubicBezTo>
                                <a:pt x="110401" y="45644"/>
                                <a:pt x="106032" y="37440"/>
                                <a:pt x="93180" y="37440"/>
                              </a:cubicBezTo>
                              <a:cubicBezTo>
                                <a:pt x="84989" y="37440"/>
                                <a:pt x="74600" y="43993"/>
                                <a:pt x="66954" y="55207"/>
                              </a:cubicBezTo>
                              <a:lnTo>
                                <a:pt x="48375" y="142926"/>
                              </a:lnTo>
                              <a:lnTo>
                                <a:pt x="0" y="142926"/>
                              </a:lnTo>
                              <a:lnTo>
                                <a:pt x="20219" y="48374"/>
                              </a:lnTo>
                              <a:cubicBezTo>
                                <a:pt x="23228" y="34709"/>
                                <a:pt x="21857" y="28702"/>
                                <a:pt x="15024" y="28702"/>
                              </a:cubicBezTo>
                              <a:cubicBezTo>
                                <a:pt x="12573" y="28702"/>
                                <a:pt x="9017" y="29515"/>
                                <a:pt x="4915" y="31153"/>
                              </a:cubicBezTo>
                              <a:cubicBezTo>
                                <a:pt x="1638" y="23774"/>
                                <a:pt x="279" y="16396"/>
                                <a:pt x="546" y="9563"/>
                              </a:cubicBezTo>
                              <a:cubicBezTo>
                                <a:pt x="11202" y="3556"/>
                                <a:pt x="24600" y="0"/>
                                <a:pt x="347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6" name="Shape 28"/>
                      <wps:cNvSpPr/>
                      <wps:spPr>
                        <a:xfrm>
                          <a:off x="1765926" y="173386"/>
                          <a:ext cx="116141" cy="19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41" h="192926">
                              <a:moveTo>
                                <a:pt x="65024" y="0"/>
                              </a:moveTo>
                              <a:lnTo>
                                <a:pt x="86347" y="3823"/>
                              </a:lnTo>
                              <a:lnTo>
                                <a:pt x="76517" y="50013"/>
                              </a:lnTo>
                              <a:lnTo>
                                <a:pt x="115862" y="50013"/>
                              </a:lnTo>
                              <a:cubicBezTo>
                                <a:pt x="116141" y="60389"/>
                                <a:pt x="113957" y="70498"/>
                                <a:pt x="109309" y="80620"/>
                              </a:cubicBezTo>
                              <a:lnTo>
                                <a:pt x="70218" y="80620"/>
                              </a:lnTo>
                              <a:lnTo>
                                <a:pt x="57658" y="138544"/>
                              </a:lnTo>
                              <a:cubicBezTo>
                                <a:pt x="55194" y="150292"/>
                                <a:pt x="57937" y="157404"/>
                                <a:pt x="65303" y="157404"/>
                              </a:cubicBezTo>
                              <a:cubicBezTo>
                                <a:pt x="71044" y="157404"/>
                                <a:pt x="76784" y="153848"/>
                                <a:pt x="81153" y="147561"/>
                              </a:cubicBezTo>
                              <a:cubicBezTo>
                                <a:pt x="88798" y="150571"/>
                                <a:pt x="95364" y="154953"/>
                                <a:pt x="100838" y="161226"/>
                              </a:cubicBezTo>
                              <a:cubicBezTo>
                                <a:pt x="90729" y="181458"/>
                                <a:pt x="71044" y="192926"/>
                                <a:pt x="46444" y="192926"/>
                              </a:cubicBezTo>
                              <a:cubicBezTo>
                                <a:pt x="15837" y="192926"/>
                                <a:pt x="2730" y="170790"/>
                                <a:pt x="10655" y="133629"/>
                              </a:cubicBezTo>
                              <a:lnTo>
                                <a:pt x="21577" y="80620"/>
                              </a:lnTo>
                              <a:lnTo>
                                <a:pt x="0" y="80620"/>
                              </a:lnTo>
                              <a:lnTo>
                                <a:pt x="4089" y="61481"/>
                              </a:lnTo>
                              <a:lnTo>
                                <a:pt x="10922" y="59296"/>
                              </a:lnTo>
                              <a:cubicBezTo>
                                <a:pt x="34430" y="52743"/>
                                <a:pt x="51105" y="37440"/>
                                <a:pt x="59575" y="14757"/>
                              </a:cubicBezTo>
                              <a:lnTo>
                                <a:pt x="65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B4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7" name="Shape 29"/>
                      <wps:cNvSpPr/>
                      <wps:spPr>
                        <a:xfrm>
                          <a:off x="2200" y="435543"/>
                          <a:ext cx="2449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9" h="67107">
                              <a:moveTo>
                                <a:pt x="0" y="0"/>
                              </a:moveTo>
                              <a:lnTo>
                                <a:pt x="24499" y="0"/>
                              </a:lnTo>
                              <a:lnTo>
                                <a:pt x="24499" y="12370"/>
                              </a:lnTo>
                              <a:lnTo>
                                <a:pt x="13424" y="12370"/>
                              </a:lnTo>
                              <a:lnTo>
                                <a:pt x="13424" y="27889"/>
                              </a:lnTo>
                              <a:lnTo>
                                <a:pt x="24499" y="27889"/>
                              </a:lnTo>
                              <a:lnTo>
                                <a:pt x="24499" y="39967"/>
                              </a:lnTo>
                              <a:lnTo>
                                <a:pt x="13424" y="39967"/>
                              </a:lnTo>
                              <a:lnTo>
                                <a:pt x="13424" y="54635"/>
                              </a:lnTo>
                              <a:lnTo>
                                <a:pt x="24499" y="54635"/>
                              </a:lnTo>
                              <a:lnTo>
                                <a:pt x="2449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8" name="Shape 30"/>
                      <wps:cNvSpPr/>
                      <wps:spPr>
                        <a:xfrm>
                          <a:off x="26698" y="435543"/>
                          <a:ext cx="2487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9" h="67107">
                              <a:moveTo>
                                <a:pt x="0" y="0"/>
                              </a:moveTo>
                              <a:lnTo>
                                <a:pt x="901" y="0"/>
                              </a:lnTo>
                              <a:cubicBezTo>
                                <a:pt x="19316" y="0"/>
                                <a:pt x="24879" y="11113"/>
                                <a:pt x="24879" y="20028"/>
                              </a:cubicBezTo>
                              <a:cubicBezTo>
                                <a:pt x="24879" y="25019"/>
                                <a:pt x="21425" y="31153"/>
                                <a:pt x="16637" y="33452"/>
                              </a:cubicBezTo>
                              <a:cubicBezTo>
                                <a:pt x="21145" y="35763"/>
                                <a:pt x="24879" y="40830"/>
                                <a:pt x="24879" y="47168"/>
                              </a:cubicBezTo>
                              <a:cubicBezTo>
                                <a:pt x="24879" y="56083"/>
                                <a:pt x="19316" y="67107"/>
                                <a:pt x="901" y="67107"/>
                              </a:cubicBezTo>
                              <a:lnTo>
                                <a:pt x="0" y="67107"/>
                              </a:lnTo>
                              <a:lnTo>
                                <a:pt x="0" y="54635"/>
                              </a:lnTo>
                              <a:lnTo>
                                <a:pt x="1867" y="54635"/>
                              </a:lnTo>
                              <a:cubicBezTo>
                                <a:pt x="9918" y="54635"/>
                                <a:pt x="11074" y="48984"/>
                                <a:pt x="11074" y="47168"/>
                              </a:cubicBezTo>
                              <a:cubicBezTo>
                                <a:pt x="11074" y="44679"/>
                                <a:pt x="9918" y="40170"/>
                                <a:pt x="2159" y="39967"/>
                              </a:cubicBezTo>
                              <a:lnTo>
                                <a:pt x="0" y="39967"/>
                              </a:lnTo>
                              <a:lnTo>
                                <a:pt x="0" y="27889"/>
                              </a:lnTo>
                              <a:lnTo>
                                <a:pt x="2159" y="27889"/>
                              </a:lnTo>
                              <a:cubicBezTo>
                                <a:pt x="9918" y="27711"/>
                                <a:pt x="11074" y="22238"/>
                                <a:pt x="11074" y="20028"/>
                              </a:cubicBezTo>
                              <a:cubicBezTo>
                                <a:pt x="11074" y="18212"/>
                                <a:pt x="9918" y="12370"/>
                                <a:pt x="1867" y="12370"/>
                              </a:cubicBezTo>
                              <a:lnTo>
                                <a:pt x="0" y="1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9" name="Shape 31"/>
                      <wps:cNvSpPr/>
                      <wps:spPr>
                        <a:xfrm>
                          <a:off x="66924" y="435545"/>
                          <a:ext cx="4561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9" h="67107">
                              <a:moveTo>
                                <a:pt x="0" y="0"/>
                              </a:moveTo>
                              <a:lnTo>
                                <a:pt x="45619" y="0"/>
                              </a:lnTo>
                              <a:lnTo>
                                <a:pt x="45619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19" y="54635"/>
                              </a:lnTo>
                              <a:lnTo>
                                <a:pt x="4561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0" name="Shape 32"/>
                      <wps:cNvSpPr/>
                      <wps:spPr>
                        <a:xfrm>
                          <a:off x="127891" y="435536"/>
                          <a:ext cx="38735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67107">
                              <a:moveTo>
                                <a:pt x="0" y="0"/>
                              </a:moveTo>
                              <a:lnTo>
                                <a:pt x="13602" y="0"/>
                              </a:lnTo>
                              <a:lnTo>
                                <a:pt x="13602" y="54648"/>
                              </a:lnTo>
                              <a:lnTo>
                                <a:pt x="38735" y="54648"/>
                              </a:lnTo>
                              <a:lnTo>
                                <a:pt x="38735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1" name="Shape 33"/>
                      <wps:cNvSpPr/>
                      <wps:spPr>
                        <a:xfrm>
                          <a:off x="175242" y="434672"/>
                          <a:ext cx="31833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67970">
                              <a:moveTo>
                                <a:pt x="31356" y="0"/>
                              </a:moveTo>
                              <a:lnTo>
                                <a:pt x="31833" y="0"/>
                              </a:lnTo>
                              <a:lnTo>
                                <a:pt x="31833" y="27815"/>
                              </a:lnTo>
                              <a:lnTo>
                                <a:pt x="26365" y="40945"/>
                              </a:lnTo>
                              <a:lnTo>
                                <a:pt x="31833" y="40945"/>
                              </a:lnTo>
                              <a:lnTo>
                                <a:pt x="31833" y="52159"/>
                              </a:lnTo>
                              <a:lnTo>
                                <a:pt x="21679" y="52159"/>
                              </a:lnTo>
                              <a:lnTo>
                                <a:pt x="15151" y="67970"/>
                              </a:lnTo>
                              <a:lnTo>
                                <a:pt x="0" y="67970"/>
                              </a:lnTo>
                              <a:lnTo>
                                <a:pt x="31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2" name="Shape 34"/>
                      <wps:cNvSpPr/>
                      <wps:spPr>
                        <a:xfrm>
                          <a:off x="207075" y="434672"/>
                          <a:ext cx="31833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67970">
                              <a:moveTo>
                                <a:pt x="0" y="0"/>
                              </a:moveTo>
                              <a:lnTo>
                                <a:pt x="489" y="0"/>
                              </a:lnTo>
                              <a:lnTo>
                                <a:pt x="31833" y="67970"/>
                              </a:lnTo>
                              <a:lnTo>
                                <a:pt x="16783" y="67970"/>
                              </a:lnTo>
                              <a:lnTo>
                                <a:pt x="10154" y="52159"/>
                              </a:lnTo>
                              <a:lnTo>
                                <a:pt x="0" y="52159"/>
                              </a:lnTo>
                              <a:lnTo>
                                <a:pt x="0" y="40945"/>
                              </a:lnTo>
                              <a:lnTo>
                                <a:pt x="5467" y="40945"/>
                              </a:lnTo>
                              <a:lnTo>
                                <a:pt x="6" y="27800"/>
                              </a:lnTo>
                              <a:lnTo>
                                <a:pt x="0" y="2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3" name="Shape 35"/>
                      <wps:cNvSpPr/>
                      <wps:spPr>
                        <a:xfrm>
                          <a:off x="251370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51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4" name="Shape 36"/>
                      <wps:cNvSpPr/>
                      <wps:spPr>
                        <a:xfrm>
                          <a:off x="321925" y="434587"/>
                          <a:ext cx="58204" cy="6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04" h="68923">
                              <a:moveTo>
                                <a:pt x="33363" y="0"/>
                              </a:moveTo>
                              <a:cubicBezTo>
                                <a:pt x="44183" y="0"/>
                                <a:pt x="51867" y="4115"/>
                                <a:pt x="58204" y="10922"/>
                              </a:cubicBezTo>
                              <a:lnTo>
                                <a:pt x="49860" y="19939"/>
                              </a:lnTo>
                              <a:cubicBezTo>
                                <a:pt x="46114" y="16002"/>
                                <a:pt x="39116" y="12649"/>
                                <a:pt x="33363" y="12649"/>
                              </a:cubicBezTo>
                              <a:cubicBezTo>
                                <a:pt x="16192" y="12649"/>
                                <a:pt x="13805" y="28753"/>
                                <a:pt x="13805" y="34226"/>
                              </a:cubicBezTo>
                              <a:cubicBezTo>
                                <a:pt x="13805" y="39688"/>
                                <a:pt x="16192" y="56553"/>
                                <a:pt x="33363" y="56553"/>
                              </a:cubicBezTo>
                              <a:cubicBezTo>
                                <a:pt x="37109" y="56553"/>
                                <a:pt x="41999" y="55207"/>
                                <a:pt x="44386" y="53111"/>
                              </a:cubicBezTo>
                              <a:lnTo>
                                <a:pt x="44386" y="44577"/>
                              </a:lnTo>
                              <a:lnTo>
                                <a:pt x="31153" y="44577"/>
                              </a:lnTo>
                              <a:lnTo>
                                <a:pt x="31153" y="32309"/>
                              </a:lnTo>
                              <a:lnTo>
                                <a:pt x="58001" y="32309"/>
                              </a:lnTo>
                              <a:lnTo>
                                <a:pt x="58001" y="59055"/>
                              </a:lnTo>
                              <a:cubicBezTo>
                                <a:pt x="51676" y="65380"/>
                                <a:pt x="43904" y="68923"/>
                                <a:pt x="33363" y="68923"/>
                              </a:cubicBezTo>
                              <a:cubicBezTo>
                                <a:pt x="7760" y="68923"/>
                                <a:pt x="0" y="48793"/>
                                <a:pt x="0" y="34404"/>
                              </a:cubicBezTo>
                              <a:cubicBezTo>
                                <a:pt x="0" y="20422"/>
                                <a:pt x="7760" y="0"/>
                                <a:pt x="33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5" name="Shape 37"/>
                      <wps:cNvSpPr/>
                      <wps:spPr>
                        <a:xfrm>
                          <a:off x="395462" y="435545"/>
                          <a:ext cx="4563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67107">
                              <a:moveTo>
                                <a:pt x="0" y="0"/>
                              </a:moveTo>
                              <a:lnTo>
                                <a:pt x="45631" y="0"/>
                              </a:lnTo>
                              <a:lnTo>
                                <a:pt x="45631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31" y="54635"/>
                              </a:lnTo>
                              <a:lnTo>
                                <a:pt x="4563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6" name="Shape 38"/>
                      <wps:cNvSpPr/>
                      <wps:spPr>
                        <a:xfrm>
                          <a:off x="460126" y="434964"/>
                          <a:ext cx="55207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68174">
                              <a:moveTo>
                                <a:pt x="851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07" y="571"/>
                              </a:lnTo>
                              <a:lnTo>
                                <a:pt x="55207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7" name="Shape 39"/>
                      <wps:cNvSpPr/>
                      <wps:spPr>
                        <a:xfrm>
                          <a:off x="527852" y="435540"/>
                          <a:ext cx="63665" cy="67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65" h="67983">
                              <a:moveTo>
                                <a:pt x="0" y="0"/>
                              </a:moveTo>
                              <a:lnTo>
                                <a:pt x="15151" y="0"/>
                              </a:lnTo>
                              <a:lnTo>
                                <a:pt x="31839" y="40170"/>
                              </a:lnTo>
                              <a:lnTo>
                                <a:pt x="48616" y="0"/>
                              </a:lnTo>
                              <a:lnTo>
                                <a:pt x="63665" y="0"/>
                              </a:lnTo>
                              <a:lnTo>
                                <a:pt x="32220" y="67983"/>
                              </a:lnTo>
                              <a:lnTo>
                                <a:pt x="31458" y="67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8" name="Shape 40"/>
                      <wps:cNvSpPr/>
                      <wps:spPr>
                        <a:xfrm>
                          <a:off x="600237" y="435545"/>
                          <a:ext cx="4561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9" h="67107">
                              <a:moveTo>
                                <a:pt x="0" y="0"/>
                              </a:moveTo>
                              <a:lnTo>
                                <a:pt x="45619" y="0"/>
                              </a:lnTo>
                              <a:lnTo>
                                <a:pt x="45619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19" y="54635"/>
                              </a:lnTo>
                              <a:lnTo>
                                <a:pt x="4561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9" name="Shape 41"/>
                      <wps:cNvSpPr/>
                      <wps:spPr>
                        <a:xfrm>
                          <a:off x="661207" y="435545"/>
                          <a:ext cx="2458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1" h="67107">
                              <a:moveTo>
                                <a:pt x="0" y="0"/>
                              </a:moveTo>
                              <a:lnTo>
                                <a:pt x="24581" y="0"/>
                              </a:lnTo>
                              <a:lnTo>
                                <a:pt x="24581" y="12370"/>
                              </a:lnTo>
                              <a:lnTo>
                                <a:pt x="13411" y="12370"/>
                              </a:lnTo>
                              <a:lnTo>
                                <a:pt x="13411" y="31255"/>
                              </a:lnTo>
                              <a:lnTo>
                                <a:pt x="24581" y="31255"/>
                              </a:lnTo>
                              <a:lnTo>
                                <a:pt x="24581" y="48391"/>
                              </a:lnTo>
                              <a:lnTo>
                                <a:pt x="22428" y="43802"/>
                              </a:lnTo>
                              <a:lnTo>
                                <a:pt x="13411" y="43802"/>
                              </a:lnTo>
                              <a:lnTo>
                                <a:pt x="1341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0" name="Shape 42"/>
                      <wps:cNvSpPr/>
                      <wps:spPr>
                        <a:xfrm>
                          <a:off x="685788" y="435545"/>
                          <a:ext cx="2478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" h="67107">
                              <a:moveTo>
                                <a:pt x="0" y="0"/>
                              </a:moveTo>
                              <a:lnTo>
                                <a:pt x="819" y="0"/>
                              </a:lnTo>
                              <a:cubicBezTo>
                                <a:pt x="19234" y="0"/>
                                <a:pt x="24784" y="12840"/>
                                <a:pt x="24784" y="21755"/>
                              </a:cubicBezTo>
                              <a:cubicBezTo>
                                <a:pt x="24784" y="31445"/>
                                <a:pt x="19133" y="38443"/>
                                <a:pt x="11550" y="41694"/>
                              </a:cubicBezTo>
                              <a:lnTo>
                                <a:pt x="23552" y="67107"/>
                              </a:lnTo>
                              <a:lnTo>
                                <a:pt x="8782" y="67107"/>
                              </a:lnTo>
                              <a:lnTo>
                                <a:pt x="0" y="48391"/>
                              </a:lnTo>
                              <a:lnTo>
                                <a:pt x="0" y="31255"/>
                              </a:lnTo>
                              <a:lnTo>
                                <a:pt x="1682" y="31255"/>
                              </a:lnTo>
                              <a:cubicBezTo>
                                <a:pt x="9442" y="31051"/>
                                <a:pt x="11169" y="24727"/>
                                <a:pt x="11169" y="21755"/>
                              </a:cubicBezTo>
                              <a:cubicBezTo>
                                <a:pt x="11169" y="18504"/>
                                <a:pt x="9442" y="12370"/>
                                <a:pt x="1301" y="12370"/>
                              </a:cubicBezTo>
                              <a:lnTo>
                                <a:pt x="0" y="1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1" name="Shape 43"/>
                      <wps:cNvSpPr/>
                      <wps:spPr>
                        <a:xfrm>
                          <a:off x="724955" y="435545"/>
                          <a:ext cx="4563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67107">
                              <a:moveTo>
                                <a:pt x="0" y="0"/>
                              </a:moveTo>
                              <a:lnTo>
                                <a:pt x="45631" y="0"/>
                              </a:lnTo>
                              <a:lnTo>
                                <a:pt x="45631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46" y="27800"/>
                              </a:lnTo>
                              <a:lnTo>
                                <a:pt x="38646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31" y="54635"/>
                              </a:lnTo>
                              <a:lnTo>
                                <a:pt x="4563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2" name="Shape 44"/>
                      <wps:cNvSpPr/>
                      <wps:spPr>
                        <a:xfrm>
                          <a:off x="785923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64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67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3" name="Shape 1538"/>
                      <wps:cNvSpPr/>
                      <wps:spPr>
                        <a:xfrm>
                          <a:off x="860325" y="435545"/>
                          <a:ext cx="1361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4" h="67107">
                              <a:moveTo>
                                <a:pt x="0" y="0"/>
                              </a:moveTo>
                              <a:lnTo>
                                <a:pt x="13614" y="0"/>
                              </a:lnTo>
                              <a:lnTo>
                                <a:pt x="13614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4" name="Shape 46"/>
                      <wps:cNvSpPr/>
                      <wps:spPr>
                        <a:xfrm>
                          <a:off x="888314" y="434587"/>
                          <a:ext cx="58191" cy="6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1" h="68923">
                              <a:moveTo>
                                <a:pt x="33363" y="0"/>
                              </a:moveTo>
                              <a:cubicBezTo>
                                <a:pt x="44183" y="0"/>
                                <a:pt x="51867" y="4115"/>
                                <a:pt x="58191" y="10922"/>
                              </a:cubicBezTo>
                              <a:lnTo>
                                <a:pt x="49860" y="19939"/>
                              </a:lnTo>
                              <a:cubicBezTo>
                                <a:pt x="46114" y="16002"/>
                                <a:pt x="39116" y="12649"/>
                                <a:pt x="33363" y="12649"/>
                              </a:cubicBezTo>
                              <a:cubicBezTo>
                                <a:pt x="16192" y="12649"/>
                                <a:pt x="13805" y="28753"/>
                                <a:pt x="13805" y="34226"/>
                              </a:cubicBezTo>
                              <a:cubicBezTo>
                                <a:pt x="13805" y="39688"/>
                                <a:pt x="16192" y="56553"/>
                                <a:pt x="33363" y="56553"/>
                              </a:cubicBezTo>
                              <a:cubicBezTo>
                                <a:pt x="37097" y="56553"/>
                                <a:pt x="41999" y="55207"/>
                                <a:pt x="44386" y="53111"/>
                              </a:cubicBezTo>
                              <a:lnTo>
                                <a:pt x="44386" y="44577"/>
                              </a:lnTo>
                              <a:lnTo>
                                <a:pt x="31153" y="44577"/>
                              </a:lnTo>
                              <a:lnTo>
                                <a:pt x="31153" y="32309"/>
                              </a:lnTo>
                              <a:lnTo>
                                <a:pt x="57988" y="32309"/>
                              </a:lnTo>
                              <a:lnTo>
                                <a:pt x="57988" y="59055"/>
                              </a:lnTo>
                              <a:cubicBezTo>
                                <a:pt x="51664" y="65380"/>
                                <a:pt x="43904" y="68923"/>
                                <a:pt x="33363" y="68923"/>
                              </a:cubicBezTo>
                              <a:cubicBezTo>
                                <a:pt x="7760" y="68923"/>
                                <a:pt x="0" y="48793"/>
                                <a:pt x="0" y="34404"/>
                              </a:cubicBezTo>
                              <a:cubicBezTo>
                                <a:pt x="0" y="20422"/>
                                <a:pt x="7760" y="0"/>
                                <a:pt x="33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5" name="Shape 1539"/>
                      <wps:cNvSpPr/>
                      <wps:spPr>
                        <a:xfrm>
                          <a:off x="961848" y="435545"/>
                          <a:ext cx="13602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" h="67107">
                              <a:moveTo>
                                <a:pt x="0" y="0"/>
                              </a:moveTo>
                              <a:lnTo>
                                <a:pt x="13602" y="0"/>
                              </a:lnTo>
                              <a:lnTo>
                                <a:pt x="13602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6" name="Shape 48"/>
                      <wps:cNvSpPr/>
                      <wps:spPr>
                        <a:xfrm>
                          <a:off x="994630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64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7" name="Shape 49"/>
                      <wps:cNvSpPr/>
                      <wps:spPr>
                        <a:xfrm>
                          <a:off x="1065183" y="434587"/>
                          <a:ext cx="58191" cy="6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1" h="68923">
                              <a:moveTo>
                                <a:pt x="33363" y="0"/>
                              </a:moveTo>
                              <a:cubicBezTo>
                                <a:pt x="44196" y="0"/>
                                <a:pt x="51867" y="4115"/>
                                <a:pt x="58191" y="10922"/>
                              </a:cubicBezTo>
                              <a:lnTo>
                                <a:pt x="49860" y="19939"/>
                              </a:lnTo>
                              <a:cubicBezTo>
                                <a:pt x="46114" y="16002"/>
                                <a:pt x="39116" y="12649"/>
                                <a:pt x="33363" y="12649"/>
                              </a:cubicBezTo>
                              <a:cubicBezTo>
                                <a:pt x="16205" y="12649"/>
                                <a:pt x="13818" y="28753"/>
                                <a:pt x="13818" y="34226"/>
                              </a:cubicBezTo>
                              <a:cubicBezTo>
                                <a:pt x="13818" y="39688"/>
                                <a:pt x="16205" y="56553"/>
                                <a:pt x="33363" y="56553"/>
                              </a:cubicBezTo>
                              <a:cubicBezTo>
                                <a:pt x="37109" y="56553"/>
                                <a:pt x="41999" y="55207"/>
                                <a:pt x="44399" y="53111"/>
                              </a:cubicBezTo>
                              <a:lnTo>
                                <a:pt x="44399" y="44577"/>
                              </a:lnTo>
                              <a:lnTo>
                                <a:pt x="31166" y="44577"/>
                              </a:lnTo>
                              <a:lnTo>
                                <a:pt x="31166" y="32309"/>
                              </a:lnTo>
                              <a:lnTo>
                                <a:pt x="58001" y="32309"/>
                              </a:lnTo>
                              <a:lnTo>
                                <a:pt x="58001" y="59055"/>
                              </a:lnTo>
                              <a:cubicBezTo>
                                <a:pt x="51676" y="65380"/>
                                <a:pt x="43917" y="68923"/>
                                <a:pt x="33363" y="68923"/>
                              </a:cubicBezTo>
                              <a:cubicBezTo>
                                <a:pt x="7772" y="68923"/>
                                <a:pt x="0" y="48793"/>
                                <a:pt x="0" y="34404"/>
                              </a:cubicBezTo>
                              <a:cubicBezTo>
                                <a:pt x="0" y="20422"/>
                                <a:pt x="7772" y="0"/>
                                <a:pt x="33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8" name="Shape 50"/>
                      <wps:cNvSpPr/>
                      <wps:spPr>
                        <a:xfrm>
                          <a:off x="1160768" y="435540"/>
                          <a:ext cx="63665" cy="67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65" h="67983">
                              <a:moveTo>
                                <a:pt x="0" y="0"/>
                              </a:moveTo>
                              <a:lnTo>
                                <a:pt x="15138" y="0"/>
                              </a:lnTo>
                              <a:lnTo>
                                <a:pt x="31826" y="40170"/>
                              </a:lnTo>
                              <a:lnTo>
                                <a:pt x="48603" y="0"/>
                              </a:lnTo>
                              <a:lnTo>
                                <a:pt x="63665" y="0"/>
                              </a:lnTo>
                              <a:lnTo>
                                <a:pt x="32207" y="67983"/>
                              </a:lnTo>
                              <a:lnTo>
                                <a:pt x="31458" y="67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9" name="Shape 51"/>
                      <wps:cNvSpPr/>
                      <wps:spPr>
                        <a:xfrm>
                          <a:off x="1219495" y="434672"/>
                          <a:ext cx="31826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6" h="67970">
                              <a:moveTo>
                                <a:pt x="31356" y="0"/>
                              </a:moveTo>
                              <a:lnTo>
                                <a:pt x="31826" y="0"/>
                              </a:lnTo>
                              <a:lnTo>
                                <a:pt x="31826" y="27800"/>
                              </a:lnTo>
                              <a:lnTo>
                                <a:pt x="26365" y="40945"/>
                              </a:lnTo>
                              <a:lnTo>
                                <a:pt x="31826" y="40945"/>
                              </a:lnTo>
                              <a:lnTo>
                                <a:pt x="31826" y="52159"/>
                              </a:lnTo>
                              <a:lnTo>
                                <a:pt x="21666" y="52159"/>
                              </a:lnTo>
                              <a:lnTo>
                                <a:pt x="15138" y="67970"/>
                              </a:lnTo>
                              <a:lnTo>
                                <a:pt x="0" y="67970"/>
                              </a:lnTo>
                              <a:lnTo>
                                <a:pt x="31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0" name="Shape 52"/>
                      <wps:cNvSpPr/>
                      <wps:spPr>
                        <a:xfrm>
                          <a:off x="1251321" y="434672"/>
                          <a:ext cx="31839" cy="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9" h="67970">
                              <a:moveTo>
                                <a:pt x="0" y="0"/>
                              </a:moveTo>
                              <a:lnTo>
                                <a:pt x="483" y="0"/>
                              </a:lnTo>
                              <a:lnTo>
                                <a:pt x="31839" y="67970"/>
                              </a:lnTo>
                              <a:lnTo>
                                <a:pt x="16777" y="67970"/>
                              </a:lnTo>
                              <a:lnTo>
                                <a:pt x="10160" y="52159"/>
                              </a:lnTo>
                              <a:lnTo>
                                <a:pt x="0" y="52159"/>
                              </a:lnTo>
                              <a:lnTo>
                                <a:pt x="0" y="40945"/>
                              </a:lnTo>
                              <a:lnTo>
                                <a:pt x="5461" y="40945"/>
                              </a:lnTo>
                              <a:lnTo>
                                <a:pt x="0" y="2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1" name="Shape 53"/>
                      <wps:cNvSpPr/>
                      <wps:spPr>
                        <a:xfrm>
                          <a:off x="1291914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64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67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2" name="Shape 54"/>
                      <wps:cNvSpPr/>
                      <wps:spPr>
                        <a:xfrm>
                          <a:off x="1390856" y="434486"/>
                          <a:ext cx="51283" cy="6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83" h="68936">
                              <a:moveTo>
                                <a:pt x="23292" y="0"/>
                              </a:moveTo>
                              <a:cubicBezTo>
                                <a:pt x="27127" y="0"/>
                                <a:pt x="36423" y="864"/>
                                <a:pt x="47739" y="6134"/>
                              </a:cubicBezTo>
                              <a:lnTo>
                                <a:pt x="42850" y="17539"/>
                              </a:lnTo>
                              <a:cubicBezTo>
                                <a:pt x="39586" y="16205"/>
                                <a:pt x="30962" y="12662"/>
                                <a:pt x="24244" y="12662"/>
                              </a:cubicBezTo>
                              <a:cubicBezTo>
                                <a:pt x="19558" y="12662"/>
                                <a:pt x="15329" y="14186"/>
                                <a:pt x="15138" y="18885"/>
                              </a:cubicBezTo>
                              <a:cubicBezTo>
                                <a:pt x="15329" y="23393"/>
                                <a:pt x="20891" y="25210"/>
                                <a:pt x="27508" y="27521"/>
                              </a:cubicBezTo>
                              <a:cubicBezTo>
                                <a:pt x="37960" y="31064"/>
                                <a:pt x="51283" y="35281"/>
                                <a:pt x="50431" y="49657"/>
                              </a:cubicBezTo>
                              <a:cubicBezTo>
                                <a:pt x="49746" y="60592"/>
                                <a:pt x="39967" y="68936"/>
                                <a:pt x="25971" y="68936"/>
                              </a:cubicBezTo>
                              <a:cubicBezTo>
                                <a:pt x="15913" y="68936"/>
                                <a:pt x="8242" y="66535"/>
                                <a:pt x="0" y="62128"/>
                              </a:cubicBezTo>
                              <a:lnTo>
                                <a:pt x="5943" y="50902"/>
                              </a:lnTo>
                              <a:cubicBezTo>
                                <a:pt x="12370" y="53975"/>
                                <a:pt x="18783" y="56363"/>
                                <a:pt x="25298" y="56363"/>
                              </a:cubicBezTo>
                              <a:cubicBezTo>
                                <a:pt x="31153" y="56363"/>
                                <a:pt x="35369" y="53886"/>
                                <a:pt x="36042" y="49949"/>
                              </a:cubicBezTo>
                              <a:cubicBezTo>
                                <a:pt x="36804" y="45161"/>
                                <a:pt x="31826" y="42570"/>
                                <a:pt x="25298" y="40551"/>
                              </a:cubicBezTo>
                              <a:cubicBezTo>
                                <a:pt x="15138" y="37389"/>
                                <a:pt x="1524" y="34138"/>
                                <a:pt x="1524" y="19558"/>
                              </a:cubicBezTo>
                              <a:cubicBezTo>
                                <a:pt x="1524" y="7290"/>
                                <a:pt x="10642" y="0"/>
                                <a:pt x="232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3" name="Shape 55"/>
                      <wps:cNvSpPr/>
                      <wps:spPr>
                        <a:xfrm>
                          <a:off x="1456619" y="435545"/>
                          <a:ext cx="45631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67107">
                              <a:moveTo>
                                <a:pt x="0" y="0"/>
                              </a:moveTo>
                              <a:lnTo>
                                <a:pt x="45631" y="0"/>
                              </a:lnTo>
                              <a:lnTo>
                                <a:pt x="45631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31" y="54635"/>
                              </a:lnTo>
                              <a:lnTo>
                                <a:pt x="45631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4" name="Shape 56"/>
                      <wps:cNvSpPr/>
                      <wps:spPr>
                        <a:xfrm>
                          <a:off x="1517601" y="434964"/>
                          <a:ext cx="55207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68174">
                              <a:moveTo>
                                <a:pt x="851" y="0"/>
                              </a:moveTo>
                              <a:lnTo>
                                <a:pt x="41592" y="38633"/>
                              </a:lnTo>
                              <a:lnTo>
                                <a:pt x="41592" y="571"/>
                              </a:lnTo>
                              <a:lnTo>
                                <a:pt x="55207" y="571"/>
                              </a:lnTo>
                              <a:lnTo>
                                <a:pt x="55207" y="67780"/>
                              </a:lnTo>
                              <a:lnTo>
                                <a:pt x="54254" y="68174"/>
                              </a:lnTo>
                              <a:lnTo>
                                <a:pt x="13601" y="29248"/>
                              </a:lnTo>
                              <a:lnTo>
                                <a:pt x="13601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5" name="Shape 1540"/>
                      <wps:cNvSpPr/>
                      <wps:spPr>
                        <a:xfrm>
                          <a:off x="1591972" y="435545"/>
                          <a:ext cx="1361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4" h="67107">
                              <a:moveTo>
                                <a:pt x="0" y="0"/>
                              </a:moveTo>
                              <a:lnTo>
                                <a:pt x="13614" y="0"/>
                              </a:lnTo>
                              <a:lnTo>
                                <a:pt x="13614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6" name="Shape 58"/>
                      <wps:cNvSpPr/>
                      <wps:spPr>
                        <a:xfrm>
                          <a:off x="1620937" y="434409"/>
                          <a:ext cx="33268" cy="69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8" h="69276">
                              <a:moveTo>
                                <a:pt x="33268" y="0"/>
                              </a:moveTo>
                              <a:lnTo>
                                <a:pt x="33268" y="12653"/>
                              </a:lnTo>
                              <a:lnTo>
                                <a:pt x="23063" y="15292"/>
                              </a:lnTo>
                              <a:cubicBezTo>
                                <a:pt x="15148" y="20188"/>
                                <a:pt x="13805" y="30491"/>
                                <a:pt x="13805" y="34587"/>
                              </a:cubicBezTo>
                              <a:cubicBezTo>
                                <a:pt x="13805" y="38692"/>
                                <a:pt x="15148" y="49098"/>
                                <a:pt x="23063" y="54045"/>
                              </a:cubicBezTo>
                              <a:lnTo>
                                <a:pt x="33268" y="56711"/>
                              </a:lnTo>
                              <a:lnTo>
                                <a:pt x="33268" y="69276"/>
                              </a:lnTo>
                              <a:lnTo>
                                <a:pt x="17349" y="65896"/>
                              </a:lnTo>
                              <a:cubicBezTo>
                                <a:pt x="4365" y="59507"/>
                                <a:pt x="0" y="45379"/>
                                <a:pt x="0" y="34587"/>
                              </a:cubicBezTo>
                              <a:cubicBezTo>
                                <a:pt x="0" y="24090"/>
                                <a:pt x="4365" y="9872"/>
                                <a:pt x="17349" y="3419"/>
                              </a:cubicBezTo>
                              <a:lnTo>
                                <a:pt x="33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7" name="Shape 59"/>
                      <wps:cNvSpPr/>
                      <wps:spPr>
                        <a:xfrm>
                          <a:off x="1654205" y="434388"/>
                          <a:ext cx="33268" cy="69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8" h="69317">
                              <a:moveTo>
                                <a:pt x="95" y="0"/>
                              </a:moveTo>
                              <a:cubicBezTo>
                                <a:pt x="25508" y="0"/>
                                <a:pt x="33268" y="20612"/>
                                <a:pt x="33268" y="34607"/>
                              </a:cubicBezTo>
                              <a:cubicBezTo>
                                <a:pt x="33268" y="48997"/>
                                <a:pt x="25508" y="69317"/>
                                <a:pt x="95" y="69317"/>
                              </a:cubicBezTo>
                              <a:lnTo>
                                <a:pt x="0" y="69296"/>
                              </a:lnTo>
                              <a:lnTo>
                                <a:pt x="0" y="56731"/>
                              </a:lnTo>
                              <a:lnTo>
                                <a:pt x="95" y="56756"/>
                              </a:lnTo>
                              <a:cubicBezTo>
                                <a:pt x="16961" y="56756"/>
                                <a:pt x="19463" y="40081"/>
                                <a:pt x="19463" y="34607"/>
                              </a:cubicBezTo>
                              <a:cubicBezTo>
                                <a:pt x="19463" y="29146"/>
                                <a:pt x="16961" y="12649"/>
                                <a:pt x="95" y="12649"/>
                              </a:cubicBezTo>
                              <a:lnTo>
                                <a:pt x="0" y="12674"/>
                              </a:lnTo>
                              <a:lnTo>
                                <a:pt x="0" y="2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8" name="Shape 60"/>
                      <wps:cNvSpPr/>
                      <wps:spPr>
                        <a:xfrm>
                          <a:off x="1702817" y="435545"/>
                          <a:ext cx="24574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74" h="67107">
                              <a:moveTo>
                                <a:pt x="0" y="0"/>
                              </a:moveTo>
                              <a:lnTo>
                                <a:pt x="24574" y="0"/>
                              </a:lnTo>
                              <a:lnTo>
                                <a:pt x="24574" y="12370"/>
                              </a:lnTo>
                              <a:lnTo>
                                <a:pt x="13398" y="12370"/>
                              </a:lnTo>
                              <a:lnTo>
                                <a:pt x="13398" y="31255"/>
                              </a:lnTo>
                              <a:lnTo>
                                <a:pt x="24574" y="31255"/>
                              </a:lnTo>
                              <a:lnTo>
                                <a:pt x="24574" y="48403"/>
                              </a:lnTo>
                              <a:lnTo>
                                <a:pt x="22416" y="43802"/>
                              </a:lnTo>
                              <a:lnTo>
                                <a:pt x="13398" y="43802"/>
                              </a:lnTo>
                              <a:lnTo>
                                <a:pt x="13398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9" name="Shape 61"/>
                      <wps:cNvSpPr/>
                      <wps:spPr>
                        <a:xfrm>
                          <a:off x="1727392" y="435545"/>
                          <a:ext cx="24778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6710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  <a:cubicBezTo>
                                <a:pt x="19228" y="0"/>
                                <a:pt x="24778" y="12840"/>
                                <a:pt x="24778" y="21755"/>
                              </a:cubicBezTo>
                              <a:cubicBezTo>
                                <a:pt x="24778" y="31445"/>
                                <a:pt x="19126" y="38443"/>
                                <a:pt x="11557" y="41694"/>
                              </a:cubicBezTo>
                              <a:lnTo>
                                <a:pt x="23546" y="67107"/>
                              </a:lnTo>
                              <a:lnTo>
                                <a:pt x="8776" y="67107"/>
                              </a:lnTo>
                              <a:lnTo>
                                <a:pt x="0" y="48403"/>
                              </a:lnTo>
                              <a:lnTo>
                                <a:pt x="0" y="31255"/>
                              </a:lnTo>
                              <a:lnTo>
                                <a:pt x="1677" y="31255"/>
                              </a:lnTo>
                              <a:cubicBezTo>
                                <a:pt x="9449" y="31051"/>
                                <a:pt x="11176" y="24727"/>
                                <a:pt x="11176" y="21755"/>
                              </a:cubicBezTo>
                              <a:cubicBezTo>
                                <a:pt x="11176" y="18504"/>
                                <a:pt x="9449" y="12370"/>
                                <a:pt x="1308" y="12370"/>
                              </a:cubicBezTo>
                              <a:lnTo>
                                <a:pt x="0" y="1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0" name="Shape 62"/>
                      <wps:cNvSpPr/>
                      <wps:spPr>
                        <a:xfrm>
                          <a:off x="1766566" y="435545"/>
                          <a:ext cx="45619" cy="67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9" h="67107">
                              <a:moveTo>
                                <a:pt x="0" y="0"/>
                              </a:moveTo>
                              <a:lnTo>
                                <a:pt x="45619" y="0"/>
                              </a:lnTo>
                              <a:lnTo>
                                <a:pt x="45619" y="12459"/>
                              </a:lnTo>
                              <a:lnTo>
                                <a:pt x="13513" y="12459"/>
                              </a:lnTo>
                              <a:lnTo>
                                <a:pt x="13513" y="27800"/>
                              </a:lnTo>
                              <a:lnTo>
                                <a:pt x="38633" y="27800"/>
                              </a:lnTo>
                              <a:lnTo>
                                <a:pt x="38633" y="40259"/>
                              </a:lnTo>
                              <a:lnTo>
                                <a:pt x="13513" y="40259"/>
                              </a:lnTo>
                              <a:lnTo>
                                <a:pt x="13513" y="54635"/>
                              </a:lnTo>
                              <a:lnTo>
                                <a:pt x="45619" y="54635"/>
                              </a:lnTo>
                              <a:lnTo>
                                <a:pt x="45619" y="67107"/>
                              </a:lnTo>
                              <a:lnTo>
                                <a:pt x="0" y="6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1" name="Shape 63"/>
                      <wps:cNvSpPr/>
                      <wps:spPr>
                        <a:xfrm>
                          <a:off x="1827535" y="434964"/>
                          <a:ext cx="55219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9" h="68174">
                              <a:moveTo>
                                <a:pt x="851" y="0"/>
                              </a:moveTo>
                              <a:lnTo>
                                <a:pt x="41605" y="38633"/>
                              </a:lnTo>
                              <a:lnTo>
                                <a:pt x="41605" y="571"/>
                              </a:lnTo>
                              <a:lnTo>
                                <a:pt x="55219" y="571"/>
                              </a:lnTo>
                              <a:lnTo>
                                <a:pt x="55219" y="67780"/>
                              </a:lnTo>
                              <a:lnTo>
                                <a:pt x="54254" y="68174"/>
                              </a:lnTo>
                              <a:lnTo>
                                <a:pt x="13614" y="29248"/>
                              </a:lnTo>
                              <a:lnTo>
                                <a:pt x="13614" y="67691"/>
                              </a:lnTo>
                              <a:lnTo>
                                <a:pt x="0" y="67691"/>
                              </a:lnTo>
                              <a:lnTo>
                                <a:pt x="0" y="381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A6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E44A5D" id="Group 1528" o:spid="_x0000_s1026" style="position:absolute;margin-left:270.75pt;margin-top:-9.8pt;width:218pt;height:65.75pt;z-index:-251654144;mso-width-relative:margin;mso-height-relative:margin" coordsize="27704,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">
              <v:shape id="Shape 7" o:spid="_x0000_s1027" style="position:absolute;left:19862;width:7833;height:3627;visibility:visible;mso-wrap-style:square;v-text-anchor:top" coordsize="783374,36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" path="m386308,l783374,362788,,362788,386308,xe" fillcolor="#a7d4c8" stroked="f" strokeweight="0">
                <v:stroke miterlimit="83231f" joinstyle="miter"/>
                <v:path arrowok="t" textboxrect="0,0,783374,362788"/>
              </v:shape>
              <v:shape id="Shape 8" o:spid="_x0000_s1028" style="position:absolute;left:19891;top:4388;width:7813;height:3976;visibility:visible;mso-wrap-style:square;v-text-anchor:top" coordsize="781368,39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" path="m,l177559,495v,,70688,110376,204089,110376c515036,110871,593623,495,593623,495l781368,,390690,397637,,xe" fillcolor="#2d3b4a" stroked="f" strokeweight="0">
                <v:stroke miterlimit="83231f" joinstyle="miter"/>
                <v:path arrowok="t" textboxrect="0,0,781368,397637"/>
              </v:shape>
              <v:shape id="Shape 9" o:spid="_x0000_s1029" style="position:absolute;left:22459;top:2508;width:2526;height:2584;visibility:visible;mso-wrap-style:square;v-text-anchor:top" coordsize="252578,25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" path="m126264,v69760,,126314,57849,126314,129159c252578,200520,196024,258356,126264,258356,56541,258356,,200520,,129159,,57849,56541,,126264,xe" fillcolor="#ec6a68" stroked="f" strokeweight="0">
                <v:stroke miterlimit="83231f" joinstyle="miter"/>
                <v:path arrowok="t" textboxrect="0,0,252578,258356"/>
              </v:shape>
              <v:shape id="Shape 10" o:spid="_x0000_s1030" style="position:absolute;left:1000;top:1722;width:1407;height:1938;visibility:visible;mso-wrap-style:square;v-text-anchor:top" coordsize="140729,19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" path="m50279,r90450,l135814,24600v-4928,1638,-14491,4102,-24054,4915l52451,91554r21603,51372c80607,158775,86347,164503,105753,165875v-1372,9017,-3823,17221,-7925,24600c87719,192926,75146,193751,66942,193751v-21857,,-32792,-7925,-41263,-30607l,97282,64211,26784c54928,26505,47270,25692,45085,24600l50279,xe" fillcolor="#2d3b4a" stroked="f" strokeweight="0">
                <v:stroke miterlimit="83231f" joinstyle="miter"/>
                <v:path arrowok="t" textboxrect="0,0,140729,193751"/>
              </v:shape>
              <v:shape id="Shape 11" o:spid="_x0000_s1031" style="position:absolute;top:1722;width:1382;height:1886;visibility:visible;mso-wrap-style:square;v-text-anchor:top" coordsize="138278,1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" path="m40183,r98095,l133083,24600v-5740,1905,-14757,3823,-21856,4915l83084,161785v4368,267,16395,1092,23774,2172l101384,188557,,188557,5194,163957v7646,-2172,19139,-4089,28702,-4915l62027,26784c50013,26238,39091,25413,34976,24600l40183,xe" fillcolor="#2d3b4a" stroked="f" strokeweight="0">
                <v:stroke miterlimit="83231f" joinstyle="miter"/>
                <v:path arrowok="t" textboxrect="0,0,138278,188557"/>
              </v:shape>
              <v:shape id="Shape 12" o:spid="_x0000_s1032" style="position:absolute;left:2180;top:1722;width:1134;height:1886;visibility:visible;mso-wrap-style:square;v-text-anchor:top" coordsize="113411,1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" path="m40170,r73241,l113411,31153r-1092,l102476,76518r10935,l113411,109855r-18034,l85535,157417r23241,l113411,155888r,32669l,188557,5474,163957v6833,-2172,18034,-4356,28410,-4902l62040,26784c50572,26238,39624,25413,34976,24600l40170,xe" fillcolor="#2d3b4a" stroked="f" strokeweight="0">
                <v:stroke miterlimit="83231f" joinstyle="miter"/>
                <v:path arrowok="t" textboxrect="0,0,113411,188557"/>
              </v:shape>
              <v:shape id="Shape 13" o:spid="_x0000_s1033" style="position:absolute;left:3314;top:1722;width:943;height:1886;visibility:visible;mso-wrap-style:square;v-text-anchor:top" coordsize="94285,1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" path="m,l47003,c77610,,94285,14491,94285,38265v,24321,-15583,44818,-40716,53010l53023,93726v19393,3835,27317,17767,27317,32804c80340,162052,48641,188557,6287,188557r-6287,l,155888r19098,-6296c24733,144637,27877,137598,27877,129261v,-12015,-7925,-19406,-21324,-19406l,109855,,76518r13119,c31700,76518,41821,64224,41821,48641v,-10922,-7379,-17488,-20777,-17488l,31153,,xe" fillcolor="#2d3b4a" stroked="f" strokeweight="0">
                <v:stroke miterlimit="83231f" joinstyle="miter"/>
                <v:path arrowok="t" textboxrect="0,0,94285,188557"/>
              </v:shape>
              <v:shape id="Shape 14" o:spid="_x0000_s1034" style="position:absolute;left:4356;top:1689;width:984;height:1974;visibility:visible;mso-wrap-style:square;v-text-anchor:top" coordsize="98361,19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" path="m98361,r,38967l87377,42143c67087,54788,54635,84151,54635,116736v,26518,11214,43460,31433,43460l98361,156768r,38468l77051,197356c28956,197356,,167028,,121385,,60410,40158,11571,95230,314l98361,xe" fillcolor="#2d3b4a" stroked="f" strokeweight="0">
                <v:stroke miterlimit="83231f" joinstyle="miter"/>
                <v:path arrowok="t" textboxrect="0,0,98361,197356"/>
              </v:shape>
              <v:shape id="Shape 15" o:spid="_x0000_s1035" style="position:absolute;left:5340;top:1668;width:981;height:1973;visibility:visible;mso-wrap-style:square;v-text-anchor:top" coordsize="98108,19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" path="m21310,c69405,,98108,30607,98108,76238v,60974,-39760,109610,-94911,120816l,197372,,158903r10293,-2870c30660,143850,43726,115256,43726,81432,43726,54115,32258,37706,11747,37706l,41103,,2136,21310,xe" fillcolor="#2d3b4a" stroked="f" strokeweight="0">
                <v:stroke miterlimit="83231f" joinstyle="miter"/>
                <v:path arrowok="t" textboxrect="0,0,98108,197372"/>
              </v:shape>
              <v:shape id="Shape 16" o:spid="_x0000_s1036" style="position:absolute;left:6531;top:2578;width:790;height:320;visibility:visible;mso-wrap-style:square;v-text-anchor:top" coordsize="78981,3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" path="m9576,l78981,c77064,10389,73800,21311,69685,31979l,31979c2197,21311,5474,10389,9576,xe" fillcolor="#2d3b4a" stroked="f" strokeweight="0">
                <v:stroke miterlimit="83231f" joinstyle="miter"/>
                <v:path arrowok="t" textboxrect="0,0,78981,31979"/>
              </v:shape>
              <v:shape id="Shape 17" o:spid="_x0000_s1037" style="position:absolute;left:7364;top:1722;width:1134;height:1886;visibility:visible;mso-wrap-style:square;v-text-anchor:top" coordsize="113405,18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" path="m40170,r73235,l113405,31153r-1086,l102476,76518r10929,l113405,109855r-18028,l85535,157417r23241,l113405,155890r,32680l,188570,5474,163970v6833,-2185,18034,-4369,28410,-4915l62040,26784c50559,26238,39624,25425,34989,24600l40170,xe" fillcolor="#2d3b4a" stroked="f" strokeweight="0">
                <v:stroke miterlimit="83231f" joinstyle="miter"/>
                <v:path arrowok="t" textboxrect="0,0,113405,188570"/>
              </v:shape>
              <v:shape id="Shape 18" o:spid="_x0000_s1038" style="position:absolute;left:8498;top:1722;width:943;height:1886;visibility:visible;mso-wrap-style:square;v-text-anchor:top" coordsize="94291,18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" path="m,l47009,c77616,,94291,14491,94291,38265v,24321,-15583,44818,-40716,53023l53029,93739v19393,3822,27317,17767,27317,32791c80346,162052,48647,188570,6293,188570r-6293,l,155890r19097,-6298c24730,144637,27870,137598,27870,129261v,-12015,-7912,-19406,-21311,-19406l,109855,,76518r13125,c31705,76518,41815,64224,41815,48654v,-10935,-7367,-17501,-20765,-17501l,31153,,xe" fillcolor="#2d3b4a" stroked="f" strokeweight="0">
                <v:stroke miterlimit="83231f" joinstyle="miter"/>
                <v:path arrowok="t" textboxrect="0,0,94291,188570"/>
              </v:shape>
              <v:shape id="Shape 19" o:spid="_x0000_s1039" style="position:absolute;left:9531;top:2179;width:1323;height:1429;visibility:visible;mso-wrap-style:square;v-text-anchor:top" coordsize="132270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" path="m35814,c57391,,69697,12852,66967,35522r1905,c78168,14211,92380,,110414,v13119,,21856,8471,21856,20777c132270,38265,121336,50292,106032,50292v-11468,,-10922,-5474,-21310,-5474c76797,44818,69964,51384,65875,60122l48374,142926,,142926,20231,48374c22961,34988,22415,28702,15303,28702v-2451,,-5740,813,-10375,2464c1918,23774,546,16396,546,9576,11214,3556,24879,,35814,xe" fillcolor="#2d3b4a" stroked="f" strokeweight="0">
                <v:stroke miterlimit="83231f" joinstyle="miter"/>
                <v:path arrowok="t" textboxrect="0,0,132270,142926"/>
              </v:shape>
              <v:shape id="Shape 20" o:spid="_x0000_s1040" style="position:absolute;left:10843;top:2184;width:728;height:1479;visibility:visible;mso-wrap-style:square;v-text-anchor:top" coordsize="72829,14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" path="m72829,r,33973l67658,35620c55822,43601,47828,62304,47828,84221v,18593,7379,29794,19660,29794l72829,111391r,29001l70846,142334v-6625,3517,-14686,5565,-23297,5565c19393,147899,,123578,,88056,,51366,18752,19905,45654,6467l72829,xe" fillcolor="#2d3b4a" stroked="f" strokeweight="0">
                <v:stroke miterlimit="83231f" joinstyle="miter"/>
                <v:path arrowok="t" textboxrect="0,0,72829,147899"/>
              </v:shape>
              <v:shape id="Shape 21" o:spid="_x0000_s1041" style="position:absolute;left:11571;top:2179;width:803;height:1484;visibility:visible;mso-wrap-style:square;v-text-anchor:top" coordsize="80207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" path="m2051,c19526,,34842,7925,41675,20231l62439,4102,80207,7112,60255,99479v-3823,19126,-1372,23228,11748,20218c74466,125438,75559,131712,75559,139103v-7925,5461,-21044,9284,-33071,9284c28277,148387,16808,140741,14344,128448r-1651,l,140880,,111879r10788,-5301l25000,39624c21164,34988,14611,31979,7791,31979l,34461,,488,2051,xe" fillcolor="#2d3b4a" stroked="f" strokeweight="0">
                <v:stroke miterlimit="83231f" joinstyle="miter"/>
                <v:path arrowok="t" textboxrect="0,0,80207,148387"/>
              </v:shape>
              <v:shape id="Shape 22" o:spid="_x0000_s1042" style="position:absolute;left:12488;top:1542;width:798;height:2121;visibility:visible;mso-wrap-style:square;v-text-anchor:top" coordsize="79800,2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" path="m79800,r,55562l74066,82816r5734,-5244l79800,100058r-10102,4615l54661,174904v3835,3543,10109,5461,16129,5461l79800,177570r,33624l75984,212064v-16675,,-32791,-7099,-39903,-17767l34430,194297,17500,206603,,202780,36360,31432c26518,31165,16129,29514,9296,27051l14211,4927,79800,xe" fillcolor="#2d3b4a" stroked="f" strokeweight="0">
                <v:stroke miterlimit="83231f" joinstyle="miter"/>
                <v:path arrowok="t" textboxrect="0,0,79800,212064"/>
              </v:shape>
              <v:shape id="Shape 23" o:spid="_x0000_s1043" style="position:absolute;left:13286;top:2179;width:735;height:1475;visibility:visible;mso-wrap-style:square;v-text-anchor:top" coordsize="73514,14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" path="m28150,c55201,,73514,23774,73514,58483v,37920,-19060,69531,-46918,82966l,147516,,113893r4507,-1398c16839,104373,25140,85261,25140,62306,25140,44552,17774,33884,5467,33884l,36381,,13895,9775,4955c15580,1708,21863,,28150,xe" fillcolor="#2d3b4a" stroked="f" strokeweight="0">
                <v:stroke miterlimit="83231f" joinstyle="miter"/>
                <v:path arrowok="t" textboxrect="0,0,73514,147516"/>
              </v:shape>
              <v:shape id="Shape 24" o:spid="_x0000_s1044" style="position:absolute;left:13286;top:1537;width:110;height:561;visibility:visible;mso-wrap-style:square;v-text-anchor:top" coordsize="10941,5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" path="m7106,r3835,4089l,56096,,534,7106,xe" fillcolor="#2d3b4a" stroked="f" strokeweight="0">
                <v:stroke miterlimit="83231f" joinstyle="miter"/>
                <v:path arrowok="t" textboxrect="0,0,10941,56096"/>
              </v:shape>
              <v:shape id="Shape 25" o:spid="_x0000_s1045" style="position:absolute;left:14158;top:2184;width:728;height:1479;visibility:visible;mso-wrap-style:square;v-text-anchor:top" coordsize="72828,14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" path="m72828,r,33970l67657,35617c55822,43599,47828,62301,47828,84218v,18593,7379,29794,19673,29794l72828,111394r,28999l70847,142332v-6626,3516,-14688,5564,-23298,5564c19405,147896,,123575,,88053,,51363,18752,19902,45659,6465l72828,xe" fillcolor="#2d3b4a" stroked="f" strokeweight="0">
                <v:stroke miterlimit="83231f" joinstyle="miter"/>
                <v:path arrowok="t" textboxrect="0,0,72828,147896"/>
              </v:shape>
              <v:shape id="Shape 26" o:spid="_x0000_s1046" style="position:absolute;left:14886;top:2179;width:802;height:1484;visibility:visible;mso-wrap-style:square;v-text-anchor:top" coordsize="80220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" path="m2064,c19539,,34855,7925,41675,20231l62440,4102,80220,7112,60268,99479v-3836,19126,-1372,23228,11747,20218c74479,125438,75571,131712,75571,139103v-7924,5461,-21056,9284,-33070,9284c28289,148387,16821,140741,14357,128448r-1651,l,140884,,111886r10801,-5308l25000,39624c21177,34988,14624,31979,7791,31979l,34461,,491,2064,xe" fillcolor="#2d3b4a" stroked="f" strokeweight="0">
                <v:stroke miterlimit="83231f" joinstyle="miter"/>
                <v:path arrowok="t" textboxrect="0,0,80220,148387"/>
              </v:shape>
              <v:shape id="Shape 27" o:spid="_x0000_s1047" style="position:absolute;left:15844;top:2179;width:1637;height:1484;visibility:visible;mso-wrap-style:square;v-text-anchor:top" coordsize="163690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" path="m34709,c55474,,66675,11481,65862,31433r,1905l67501,33338c81445,10389,102476,279,120523,v28410,,43167,21311,36335,53569l147295,99479v-3556,15570,-2452,21044,4915,21044c153861,120523,155766,120523,158763,119698v2184,6286,3289,12839,3835,19392c154407,144843,141821,148387,130632,148387v-26517,,-38265,-17488,-32524,-43993l106845,62040c110401,45644,106032,37440,93180,37440v-8191,,-18580,6553,-26226,17767l48375,142926,,142926,20219,48374c23228,34709,21857,28702,15024,28702v-2451,,-6007,813,-10109,2451c1638,23774,279,16396,546,9563,11202,3556,24600,,34709,xe" fillcolor="#2d3b4a" stroked="f" strokeweight="0">
                <v:stroke miterlimit="83231f" joinstyle="miter"/>
                <v:path arrowok="t" textboxrect="0,0,163690,148387"/>
              </v:shape>
              <v:shape id="Shape 28" o:spid="_x0000_s1048" style="position:absolute;left:17659;top:1733;width:1161;height:1930;visibility:visible;mso-wrap-style:square;v-text-anchor:top" coordsize="116141,19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" path="m65024,l86347,3823,76517,50013r39345,c116141,60389,113957,70498,109309,80620r-39091,l57658,138544v-2464,11748,279,18860,7645,18860c71044,157404,76784,153848,81153,147561v7645,3010,14211,7392,19685,13665c90729,181458,71044,192926,46444,192926v-30607,,-43714,-22136,-35789,-59297l21577,80620,,80620,4089,61481r6833,-2185c34430,52743,51105,37440,59575,14757l65024,xe" fillcolor="#2d3b4a" stroked="f" strokeweight="0">
                <v:stroke miterlimit="83231f" joinstyle="miter"/>
                <v:path arrowok="t" textboxrect="0,0,116141,192926"/>
              </v:shape>
              <v:shape id="Shape 29" o:spid="_x0000_s1049" style="position:absolute;left:22;top:4355;width:244;height:671;visibility:visible;mso-wrap-style:square;v-text-anchor:top" coordsize="2449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" path="m,l24499,r,12370l13424,12370r,15519l24499,27889r,12078l13424,39967r,14668l24499,54635r,12472l,67107,,xe" fillcolor="#ec6a68" stroked="f" strokeweight="0">
                <v:stroke miterlimit="83231f" joinstyle="miter"/>
                <v:path arrowok="t" textboxrect="0,0,24499,67107"/>
              </v:shape>
              <v:shape id="Shape 30" o:spid="_x0000_s1050" style="position:absolute;left:266;top:4355;width:249;height:671;visibility:visible;mso-wrap-style:square;v-text-anchor:top" coordsize="2487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" path="m,l901,c19316,,24879,11113,24879,20028v,4991,-3454,11125,-8242,13424c21145,35763,24879,40830,24879,47168v,8915,-5563,19939,-23978,19939l,67107,,54635r1867,c9918,54635,11074,48984,11074,47168v,-2489,-1156,-6998,-8915,-7201l,39967,,27889r2159,c9918,27711,11074,22238,11074,20028v,-1816,-1156,-7658,-9207,-7658l,12370,,xe" fillcolor="#ec6a68" stroked="f" strokeweight="0">
                <v:stroke miterlimit="83231f" joinstyle="miter"/>
                <v:path arrowok="t" textboxrect="0,0,24879,67107"/>
              </v:shape>
              <v:shape id="Shape 31" o:spid="_x0000_s1051" style="position:absolute;left:669;top:4355;width:456;height:671;visibility:visible;mso-wrap-style:square;v-text-anchor:top" coordsize="4561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" path="m,l45619,r,12459l13513,12459r,15341l38633,27800r,12459l13513,40259r,14376l45619,54635r,12472l,67107,,xe" fillcolor="#ec6a68" stroked="f" strokeweight="0">
                <v:stroke miterlimit="83231f" joinstyle="miter"/>
                <v:path arrowok="t" textboxrect="0,0,45619,67107"/>
              </v:shape>
              <v:shape id="Shape 32" o:spid="_x0000_s1052" style="position:absolute;left:1278;top:4355;width:388;height:671;visibility:visible;mso-wrap-style:square;v-text-anchor:top" coordsize="38735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" path="m,l13602,r,54648l38735,54648r,12459l,67107,,xe" fillcolor="#ec6a68" stroked="f" strokeweight="0">
                <v:stroke miterlimit="83231f" joinstyle="miter"/>
                <v:path arrowok="t" textboxrect="0,0,38735,67107"/>
              </v:shape>
              <v:shape id="Shape 33" o:spid="_x0000_s1053" style="position:absolute;left:1752;top:4346;width:318;height:680;visibility:visible;mso-wrap-style:square;v-text-anchor:top" coordsize="31833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" path="m31356,r477,l31833,27815,26365,40945r5468,l31833,52159r-10154,l15151,67970,,67970,31356,xe" fillcolor="#ec6a68" stroked="f" strokeweight="0">
                <v:stroke miterlimit="83231f" joinstyle="miter"/>
                <v:path arrowok="t" textboxrect="0,0,31833,67970"/>
              </v:shape>
              <v:shape id="Shape 34" o:spid="_x0000_s1054" style="position:absolute;left:2070;top:4346;width:319;height:680;visibility:visible;mso-wrap-style:square;v-text-anchor:top" coordsize="31833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" path="m,l489,,31833,67970r-15050,l10154,52159,,52159,,40945r5467,l6,27800r-6,15l,xe" fillcolor="#ec6a68" stroked="f" strokeweight="0">
                <v:stroke miterlimit="83231f" joinstyle="miter"/>
                <v:path arrowok="t" textboxrect="0,0,31833,67970"/>
              </v:shape>
              <v:shape id="Shape 35" o:spid="_x0000_s1055" style="position:absolute;left:2513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" path="m851,l41605,38633r,-38062l55219,571r,67209l54254,68174,13614,29248r,38443l,67691,,381,851,xe" fillcolor="#ec6a68" stroked="f" strokeweight="0">
                <v:stroke miterlimit="83231f" joinstyle="miter"/>
                <v:path arrowok="t" textboxrect="0,0,55219,68174"/>
              </v:shape>
              <v:shape id="Shape 36" o:spid="_x0000_s1056" style="position:absolute;left:3219;top:4345;width:582;height:690;visibility:visible;mso-wrap-style:square;v-text-anchor:top" coordsize="58204,6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" path="m33363,c44183,,51867,4115,58204,10922r-8344,9017c46114,16002,39116,12649,33363,12649v-17171,,-19558,16104,-19558,21577c13805,39688,16192,56553,33363,56553v3746,,8636,-1346,11023,-3442l44386,44577r-13233,l31153,32309r26848,l58001,59055v-6325,6325,-14097,9868,-24638,9868c7760,68923,,48793,,34404,,20422,7760,,33363,xe" fillcolor="#ec6a68" stroked="f" strokeweight="0">
                <v:stroke miterlimit="83231f" joinstyle="miter"/>
                <v:path arrowok="t" textboxrect="0,0,58204,68923"/>
              </v:shape>
              <v:shape id="Shape 37" o:spid="_x0000_s1057" style="position:absolute;left:3954;top:4355;width:456;height:671;visibility:visible;mso-wrap-style:square;v-text-anchor:top" coordsize="4563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" path="m,l45631,r,12459l13513,12459r,15341l38633,27800r,12459l13513,40259r,14376l45631,54635r,12472l,67107,,xe" fillcolor="#ec6a68" stroked="f" strokeweight="0">
                <v:stroke miterlimit="83231f" joinstyle="miter"/>
                <v:path arrowok="t" textboxrect="0,0,45631,67107"/>
              </v:shape>
              <v:shape id="Shape 38" o:spid="_x0000_s1058" style="position:absolute;left:4601;top:4349;width:552;height:682;visibility:visible;mso-wrap-style:square;v-text-anchor:top" coordsize="55207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" path="m851,l41605,38633r,-38062l55207,571r,67209l54254,68174,13614,29248r,38443l,67691,,381,851,xe" fillcolor="#ec6a68" stroked="f" strokeweight="0">
                <v:stroke miterlimit="83231f" joinstyle="miter"/>
                <v:path arrowok="t" textboxrect="0,0,55207,68174"/>
              </v:shape>
              <v:shape id="Shape 39" o:spid="_x0000_s1059" style="position:absolute;left:5278;top:4355;width:637;height:680;visibility:visible;mso-wrap-style:square;v-text-anchor:top" coordsize="63665,6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" path="m,l15151,,31839,40170,48616,,63665,,32220,67983r-762,l,xe" fillcolor="#ec6a68" stroked="f" strokeweight="0">
                <v:stroke miterlimit="83231f" joinstyle="miter"/>
                <v:path arrowok="t" textboxrect="0,0,63665,67983"/>
              </v:shape>
              <v:shape id="Shape 40" o:spid="_x0000_s1060" style="position:absolute;left:6002;top:4355;width:456;height:671;visibility:visible;mso-wrap-style:square;v-text-anchor:top" coordsize="4561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" path="m,l45619,r,12459l13513,12459r,15341l38633,27800r,12459l13513,40259r,14376l45619,54635r,12472l,67107,,xe" fillcolor="#ec6a68" stroked="f" strokeweight="0">
                <v:stroke miterlimit="83231f" joinstyle="miter"/>
                <v:path arrowok="t" textboxrect="0,0,45619,67107"/>
              </v:shape>
              <v:shape id="Shape 41" o:spid="_x0000_s1061" style="position:absolute;left:6612;top:4355;width:245;height:671;visibility:visible;mso-wrap-style:square;v-text-anchor:top" coordsize="2458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" path="m,l24581,r,12370l13411,12370r,18885l24581,31255r,17136l22428,43802r-9017,l13411,67107,,67107,,xe" fillcolor="#ec6a68" stroked="f" strokeweight="0">
                <v:stroke miterlimit="83231f" joinstyle="miter"/>
                <v:path arrowok="t" textboxrect="0,0,24581,67107"/>
              </v:shape>
              <v:shape id="Shape 42" o:spid="_x0000_s1062" style="position:absolute;left:6857;top:4355;width:248;height:671;visibility:visible;mso-wrap-style:square;v-text-anchor:top" coordsize="2478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" path="m,l819,c19234,,24784,12840,24784,21755v,9690,-5651,16688,-13234,19939l23552,67107r-14770,l,48391,,31255r1682,c9442,31051,11169,24727,11169,21755v,-3251,-1727,-9385,-9868,-9385l,12370,,xe" fillcolor="#ec6a68" stroked="f" strokeweight="0">
                <v:stroke miterlimit="83231f" joinstyle="miter"/>
                <v:path arrowok="t" textboxrect="0,0,24784,67107"/>
              </v:shape>
              <v:shape id="Shape 43" o:spid="_x0000_s1063" style="position:absolute;left:7249;top:4355;width:456;height:671;visibility:visible;mso-wrap-style:square;v-text-anchor:top" coordsize="4563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" path="m,l45631,r,12459l13513,12459r,15341l38646,27800r,12459l13513,40259r,14376l45631,54635r,12472l,67107,,xe" fillcolor="#ec6a68" stroked="f" strokeweight="0">
                <v:stroke miterlimit="83231f" joinstyle="miter"/>
                <v:path arrowok="t" textboxrect="0,0,45631,67107"/>
              </v:shape>
              <v:shape id="Shape 44" o:spid="_x0000_s1064" style="position:absolute;left:7859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" path="m864,l41605,38633r,-38062l55219,571r,67209l54267,68174,13614,29248r,38443l,67691,,381,864,xe" fillcolor="#ec6a68" stroked="f" strokeweight="0">
                <v:stroke miterlimit="83231f" joinstyle="miter"/>
                <v:path arrowok="t" textboxrect="0,0,55219,68174"/>
              </v:shape>
              <v:shape id="Shape 1538" o:spid="_x0000_s1065" style="position:absolute;left:8603;top:4355;width:136;height:671;visibility:visible;mso-wrap-style:square;v-text-anchor:top" coordsize="1361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" path="m,l13614,r,67107l,67107,,e" fillcolor="#ec6a68" stroked="f" strokeweight="0">
                <v:stroke miterlimit="83231f" joinstyle="miter"/>
                <v:path arrowok="t" textboxrect="0,0,13614,67107"/>
              </v:shape>
              <v:shape id="Shape 46" o:spid="_x0000_s1066" style="position:absolute;left:8883;top:4345;width:582;height:690;visibility:visible;mso-wrap-style:square;v-text-anchor:top" coordsize="58191,6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" path="m33363,c44183,,51867,4115,58191,10922r-8331,9017c46114,16002,39116,12649,33363,12649v-17171,,-19558,16104,-19558,21577c13805,39688,16192,56553,33363,56553v3734,,8636,-1346,11023,-3442l44386,44577r-13233,l31153,32309r26835,l57988,59055v-6324,6325,-14084,9868,-24625,9868c7760,68923,,48793,,34404,,20422,7760,,33363,xe" fillcolor="#ec6a68" stroked="f" strokeweight="0">
                <v:stroke miterlimit="83231f" joinstyle="miter"/>
                <v:path arrowok="t" textboxrect="0,0,58191,68923"/>
              </v:shape>
              <v:shape id="Shape 1539" o:spid="_x0000_s1067" style="position:absolute;left:9618;top:4355;width:136;height:671;visibility:visible;mso-wrap-style:square;v-text-anchor:top" coordsize="13602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" path="m,l13602,r,67107l,67107,,e" fillcolor="#ec6a68" stroked="f" strokeweight="0">
                <v:stroke miterlimit="83231f" joinstyle="miter"/>
                <v:path arrowok="t" textboxrect="0,0,13602,67107"/>
              </v:shape>
              <v:shape id="Shape 48" o:spid="_x0000_s1068" style="position:absolute;left:9946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" path="m864,l41605,38633r,-38062l55219,571r,67209l54254,68174,13614,29248r,38443l,67691,,381,864,xe" fillcolor="#ec6a68" stroked="f" strokeweight="0">
                <v:stroke miterlimit="83231f" joinstyle="miter"/>
                <v:path arrowok="t" textboxrect="0,0,55219,68174"/>
              </v:shape>
              <v:shape id="Shape 49" o:spid="_x0000_s1069" style="position:absolute;left:10651;top:4345;width:582;height:690;visibility:visible;mso-wrap-style:square;v-text-anchor:top" coordsize="58191,6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" path="m33363,c44196,,51867,4115,58191,10922r-8331,9017c46114,16002,39116,12649,33363,12649v-17158,,-19545,16104,-19545,21577c13818,39688,16205,56553,33363,56553v3746,,8636,-1346,11036,-3442l44399,44577r-13233,l31166,32309r26835,l58001,59055v-6325,6325,-14084,9868,-24638,9868c7772,68923,,48793,,34404,,20422,7772,,33363,xe" fillcolor="#ec6a68" stroked="f" strokeweight="0">
                <v:stroke miterlimit="83231f" joinstyle="miter"/>
                <v:path arrowok="t" textboxrect="0,0,58191,68923"/>
              </v:shape>
              <v:shape id="Shape 50" o:spid="_x0000_s1070" style="position:absolute;left:11607;top:4355;width:637;height:680;visibility:visible;mso-wrap-style:square;v-text-anchor:top" coordsize="63665,6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" path="m,l15138,,31826,40170,48603,,63665,,32207,67983r-749,l,xe" fillcolor="#ec6a68" stroked="f" strokeweight="0">
                <v:stroke miterlimit="83231f" joinstyle="miter"/>
                <v:path arrowok="t" textboxrect="0,0,63665,67983"/>
              </v:shape>
              <v:shape id="Shape 51" o:spid="_x0000_s1071" style="position:absolute;left:12194;top:4346;width:319;height:680;visibility:visible;mso-wrap-style:square;v-text-anchor:top" coordsize="31826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" path="m31356,r470,l31826,27800,26365,40945r5461,l31826,52159r-10160,l15138,67970,,67970,31356,xe" fillcolor="#ec6a68" stroked="f" strokeweight="0">
                <v:stroke miterlimit="83231f" joinstyle="miter"/>
                <v:path arrowok="t" textboxrect="0,0,31826,67970"/>
              </v:shape>
              <v:shape id="Shape 52" o:spid="_x0000_s1072" style="position:absolute;left:12513;top:4346;width:318;height:680;visibility:visible;mso-wrap-style:square;v-text-anchor:top" coordsize="31839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" path="m,l483,,31839,67970r-15062,l10160,52159,,52159,,40945r5461,l,27800,,xe" fillcolor="#ec6a68" stroked="f" strokeweight="0">
                <v:stroke miterlimit="83231f" joinstyle="miter"/>
                <v:path arrowok="t" textboxrect="0,0,31839,67970"/>
              </v:shape>
              <v:shape id="Shape 53" o:spid="_x0000_s1073" style="position:absolute;left:12919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" path="m864,l41605,38633r,-38062l55219,571r,67209l54267,68174,13614,29248r,38443l,67691,,381,864,xe" fillcolor="#ec6a68" stroked="f" strokeweight="0">
                <v:stroke miterlimit="83231f" joinstyle="miter"/>
                <v:path arrowok="t" textboxrect="0,0,55219,68174"/>
              </v:shape>
              <v:shape id="Shape 54" o:spid="_x0000_s1074" style="position:absolute;left:13908;top:4344;width:513;height:690;visibility:visible;mso-wrap-style:square;v-text-anchor:top" coordsize="51283,6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" path="m23292,v3835,,13131,864,24447,6134l42850,17539c39586,16205,30962,12662,24244,12662v-4686,,-8915,1524,-9106,6223c15329,23393,20891,25210,27508,27521v10452,3543,23775,7760,22923,22136c49746,60592,39967,68936,25971,68936,15913,68936,8242,66535,,62128l5943,50902v6427,3073,12840,5461,19355,5461c31153,56363,35369,53886,36042,49949v762,-4788,-4216,-7379,-10744,-9398c15138,37389,1524,34138,1524,19558,1524,7290,10642,,23292,xe" fillcolor="#ec6a68" stroked="f" strokeweight="0">
                <v:stroke miterlimit="83231f" joinstyle="miter"/>
                <v:path arrowok="t" textboxrect="0,0,51283,68936"/>
              </v:shape>
              <v:shape id="Shape 55" o:spid="_x0000_s1075" style="position:absolute;left:14566;top:4355;width:456;height:671;visibility:visible;mso-wrap-style:square;v-text-anchor:top" coordsize="45631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" path="m,l45631,r,12459l13513,12459r,15341l38633,27800r,12459l13513,40259r,14376l45631,54635r,12472l,67107,,xe" fillcolor="#ec6a68" stroked="f" strokeweight="0">
                <v:stroke miterlimit="83231f" joinstyle="miter"/>
                <v:path arrowok="t" textboxrect="0,0,45631,67107"/>
              </v:shape>
              <v:shape id="Shape 56" o:spid="_x0000_s1076" style="position:absolute;left:15176;top:4349;width:552;height:682;visibility:visible;mso-wrap-style:square;v-text-anchor:top" coordsize="55207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" path="m851,l41592,38633r,-38062l55207,571r,67209l54254,68174,13601,29248r,38443l,67691,,381,851,xe" fillcolor="#ec6a68" stroked="f" strokeweight="0">
                <v:stroke miterlimit="83231f" joinstyle="miter"/>
                <v:path arrowok="t" textboxrect="0,0,55207,68174"/>
              </v:shape>
              <v:shape id="Shape 1540" o:spid="_x0000_s1077" style="position:absolute;left:15919;top:4355;width:136;height:671;visibility:visible;mso-wrap-style:square;v-text-anchor:top" coordsize="1361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" path="m,l13614,r,67107l,67107,,e" fillcolor="#ec6a68" stroked="f" strokeweight="0">
                <v:stroke miterlimit="83231f" joinstyle="miter"/>
                <v:path arrowok="t" textboxrect="0,0,13614,67107"/>
              </v:shape>
              <v:shape id="Shape 58" o:spid="_x0000_s1078" style="position:absolute;left:16209;top:4344;width:333;height:692;visibility:visible;mso-wrap-style:square;v-text-anchor:top" coordsize="33268,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" path="m33268,r,12653l23063,15292v-7915,4896,-9258,15199,-9258,19295c13805,38692,15148,49098,23063,54045r10205,2666l33268,69276,17349,65896c4365,59507,,45379,,34587,,24090,4365,9872,17349,3419l33268,xe" fillcolor="#ec6a68" stroked="f" strokeweight="0">
                <v:stroke miterlimit="83231f" joinstyle="miter"/>
                <v:path arrowok="t" textboxrect="0,0,33268,69276"/>
              </v:shape>
              <v:shape id="Shape 59" o:spid="_x0000_s1079" style="position:absolute;left:16542;top:4343;width:332;height:694;visibility:visible;mso-wrap-style:square;v-text-anchor:top" coordsize="33268,6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" path="m95,c25508,,33268,20612,33268,34607v,14390,-7760,34710,-33173,34710l,69296,,56731r95,25c16961,56756,19463,40081,19463,34607,19463,29146,16961,12649,95,12649l,12674,,20,95,xe" fillcolor="#ec6a68" stroked="f" strokeweight="0">
                <v:stroke miterlimit="83231f" joinstyle="miter"/>
                <v:path arrowok="t" textboxrect="0,0,33268,69317"/>
              </v:shape>
              <v:shape id="Shape 60" o:spid="_x0000_s1080" style="position:absolute;left:17028;top:4355;width:245;height:671;visibility:visible;mso-wrap-style:square;v-text-anchor:top" coordsize="24574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" path="m,l24574,r,12370l13398,12370r,18885l24574,31255r,17148l22416,43802r-9018,l13398,67107,,67107,,xe" fillcolor="#ec6a68" stroked="f" strokeweight="0">
                <v:stroke miterlimit="83231f" joinstyle="miter"/>
                <v:path arrowok="t" textboxrect="0,0,24574,67107"/>
              </v:shape>
              <v:shape id="Shape 61" o:spid="_x0000_s1081" style="position:absolute;left:17273;top:4355;width:248;height:671;visibility:visible;mso-wrap-style:square;v-text-anchor:top" coordsize="24778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" path="m,l826,c19228,,24778,12840,24778,21755v,9690,-5652,16688,-13221,19939l23546,67107r-14770,l,48403,,31255r1677,c9449,31051,11176,24727,11176,21755v,-3251,-1727,-9385,-9868,-9385l,12370,,xe" fillcolor="#ec6a68" stroked="f" strokeweight="0">
                <v:stroke miterlimit="83231f" joinstyle="miter"/>
                <v:path arrowok="t" textboxrect="0,0,24778,67107"/>
              </v:shape>
              <v:shape id="Shape 62" o:spid="_x0000_s1082" style="position:absolute;left:17665;top:4355;width:456;height:671;visibility:visible;mso-wrap-style:square;v-text-anchor:top" coordsize="45619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" path="m,l45619,r,12459l13513,12459r,15341l38633,27800r,12459l13513,40259r,14376l45619,54635r,12472l,67107,,xe" fillcolor="#ec6a68" stroked="f" strokeweight="0">
                <v:stroke miterlimit="83231f" joinstyle="miter"/>
                <v:path arrowok="t" textboxrect="0,0,45619,67107"/>
              </v:shape>
              <v:shape id="Shape 63" o:spid="_x0000_s1083" style="position:absolute;left:18275;top:4349;width:552;height:682;visibility:visible;mso-wrap-style:square;v-text-anchor:top" coordsize="55219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" path="m851,l41605,38633r,-38062l55219,571r,67209l54254,68174,13614,29248r,38443l,67691,,381,851,xe" fillcolor="#ec6a68" stroked="f" strokeweight="0">
                <v:stroke miterlimit="83231f" joinstyle="miter"/>
                <v:path arrowok="t" textboxrect="0,0,55219,68174"/>
              </v:shape>
              <w10:wrap type="square"/>
            </v:group>
          </w:pict>
        </mc:Fallback>
      </mc:AlternateContent>
    </w:r>
  </w:p>
  <w:p w14:paraId="46D86D09" w14:textId="77777777" w:rsidR="008A42AE" w:rsidRDefault="008A42AE">
    <w:pPr>
      <w:pStyle w:val="Koptekst"/>
    </w:pPr>
  </w:p>
  <w:p w14:paraId="77DBC00B" w14:textId="77777777" w:rsidR="008A42AE" w:rsidRDefault="008A42AE">
    <w:pPr>
      <w:pStyle w:val="Koptekst"/>
    </w:pPr>
  </w:p>
  <w:p w14:paraId="446354AA" w14:textId="77777777" w:rsidR="008A42AE" w:rsidRDefault="008A42AE">
    <w:pPr>
      <w:pStyle w:val="Koptekst"/>
    </w:pPr>
  </w:p>
  <w:p w14:paraId="31B3E28A" w14:textId="77777777" w:rsidR="008A42AE" w:rsidRDefault="008A42AE">
    <w:pPr>
      <w:pStyle w:val="Koptekst"/>
    </w:pPr>
  </w:p>
  <w:p w14:paraId="5D06875F" w14:textId="77777777" w:rsidR="008A42AE" w:rsidRDefault="008A42AE">
    <w:pPr>
      <w:pStyle w:val="Koptekst"/>
    </w:pPr>
  </w:p>
  <w:p w14:paraId="5E842D0A" w14:textId="77777777" w:rsidR="008A42AE" w:rsidRDefault="008A42AE">
    <w:pPr>
      <w:pStyle w:val="Koptekst"/>
    </w:pPr>
  </w:p>
  <w:p w14:paraId="0FC0B732" w14:textId="77777777" w:rsidR="008A42AE" w:rsidRDefault="002E4BDD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602AE7F" wp14:editId="2FECEA92">
              <wp:simplePos x="0" y="0"/>
              <wp:positionH relativeFrom="page">
                <wp:posOffset>326390</wp:posOffset>
              </wp:positionH>
              <wp:positionV relativeFrom="page">
                <wp:posOffset>1767583</wp:posOffset>
              </wp:positionV>
              <wp:extent cx="224790" cy="447675"/>
              <wp:effectExtent l="0" t="0" r="3810" b="9525"/>
              <wp:wrapNone/>
              <wp:docPr id="1696" name="Group 1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790" cy="447675"/>
                        <a:chOff x="0" y="0"/>
                        <a:chExt cx="186538" cy="402806"/>
                      </a:xfrm>
                    </wpg:grpSpPr>
                    <wps:wsp>
                      <wps:cNvPr id="1697" name="Shape 371"/>
                      <wps:cNvSpPr/>
                      <wps:spPr>
                        <a:xfrm>
                          <a:off x="0" y="0"/>
                          <a:ext cx="186538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38" h="402806">
                              <a:moveTo>
                                <a:pt x="0" y="0"/>
                              </a:moveTo>
                              <a:lnTo>
                                <a:pt x="186538" y="198641"/>
                              </a:lnTo>
                              <a:lnTo>
                                <a:pt x="0" y="402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7D4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690273" id="Group 1529" o:spid="_x0000_s1026" style="position:absolute;margin-left:25.7pt;margin-top:139.2pt;width:17.7pt;height:35.25pt;z-index:-251650048;mso-position-horizontal-relative:page;mso-position-vertical-relative:page;mso-width-relative:margin;mso-height-relative:margin" coordsize="186538,40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">
              <v:shape id="Shape 371" o:spid="_x0000_s1027" style="position:absolute;width:186538;height:402806;visibility:visible;mso-wrap-style:square;v-text-anchor:top" coordsize="186538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" path="m,l186538,198641,,402806,,xe" fillcolor="#a7d4c8" stroked="f" strokeweight="0">
                <v:stroke miterlimit="83231f" joinstyle="miter"/>
                <v:path arrowok="t" textboxrect="0,0,186538,402806"/>
              </v:shape>
              <w10:wrap anchorx="page" anchory="page"/>
            </v:group>
          </w:pict>
        </mc:Fallback>
      </mc:AlternateContent>
    </w:r>
  </w:p>
  <w:p w14:paraId="6F40B57B" w14:textId="77777777" w:rsidR="008A42AE" w:rsidRDefault="008A42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CB"/>
    <w:rsid w:val="0000624C"/>
    <w:rsid w:val="00051F92"/>
    <w:rsid w:val="00136E7B"/>
    <w:rsid w:val="001C08F5"/>
    <w:rsid w:val="002B1260"/>
    <w:rsid w:val="002E4BDD"/>
    <w:rsid w:val="00486AE8"/>
    <w:rsid w:val="004A19B9"/>
    <w:rsid w:val="004F0773"/>
    <w:rsid w:val="005542DA"/>
    <w:rsid w:val="00677B49"/>
    <w:rsid w:val="00686DCB"/>
    <w:rsid w:val="006E4D71"/>
    <w:rsid w:val="00715808"/>
    <w:rsid w:val="007D33D2"/>
    <w:rsid w:val="007F1D96"/>
    <w:rsid w:val="00892D8E"/>
    <w:rsid w:val="008A42AE"/>
    <w:rsid w:val="009826CF"/>
    <w:rsid w:val="009C073E"/>
    <w:rsid w:val="009C6AD1"/>
    <w:rsid w:val="00A61C5C"/>
    <w:rsid w:val="00A63DF8"/>
    <w:rsid w:val="00A96241"/>
    <w:rsid w:val="00AD3C4F"/>
    <w:rsid w:val="00B54A93"/>
    <w:rsid w:val="00BB5E0C"/>
    <w:rsid w:val="00C7495F"/>
    <w:rsid w:val="00CA2242"/>
    <w:rsid w:val="00D45FF3"/>
    <w:rsid w:val="00E15B2E"/>
    <w:rsid w:val="00E64055"/>
    <w:rsid w:val="00F92350"/>
    <w:rsid w:val="00FB377B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A630"/>
  <w15:docId w15:val="{E116F631-D1EF-4703-87CA-C717A52B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"/>
        <w:color w:val="000000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6DCB"/>
    <w:rPr>
      <w:rFonts w:eastAsiaTheme="minorHAnsi" w:cstheme="minorBidi"/>
      <w:color w:val="auto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2242"/>
    <w:pPr>
      <w:tabs>
        <w:tab w:val="center" w:pos="4536"/>
        <w:tab w:val="right" w:pos="9072"/>
      </w:tabs>
    </w:pPr>
    <w:rPr>
      <w:rFonts w:eastAsiaTheme="minorEastAsia" w:cs="Calibri"/>
      <w:color w:val="000000"/>
      <w:szCs w:val="20"/>
      <w:lang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CA2242"/>
    <w:rPr>
      <w:rFonts w:ascii="Calibri" w:eastAsia="Calibri" w:hAnsi="Calibri" w:cs="Calibri"/>
      <w:color w:val="000000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A2242"/>
    <w:pPr>
      <w:tabs>
        <w:tab w:val="center" w:pos="4536"/>
        <w:tab w:val="right" w:pos="9072"/>
      </w:tabs>
    </w:pPr>
    <w:rPr>
      <w:rFonts w:eastAsiaTheme="minorEastAsia" w:cs="Calibri"/>
      <w:color w:val="000000"/>
      <w:szCs w:val="20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224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keHageman\KBO-Brabant\Algemeen%20KBO-Brabant%20-%20General\Sjablonen\Huisstijl%20sjablonen\Sjabloon%20brief%20per%20e-mai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9C17C066F1A49B0DBBE5B581C95EA" ma:contentTypeVersion="17" ma:contentTypeDescription="Een nieuw document maken." ma:contentTypeScope="" ma:versionID="6cfa84f4214baf679553b9993a4dcc4e">
  <xsd:schema xmlns:xsd="http://www.w3.org/2001/XMLSchema" xmlns:xs="http://www.w3.org/2001/XMLSchema" xmlns:p="http://schemas.microsoft.com/office/2006/metadata/properties" xmlns:ns2="87f83c81-333e-4b21-98b6-1846bc4c2d6a" xmlns:ns3="69b73f0b-4195-4c93-bd73-843bec86f150" targetNamespace="http://schemas.microsoft.com/office/2006/metadata/properties" ma:root="true" ma:fieldsID="8fe636d57df33b6cbc7c1012b42c7ade" ns2:_="" ns3:_="">
    <xsd:import namespace="87f83c81-333e-4b21-98b6-1846bc4c2d6a"/>
    <xsd:import namespace="69b73f0b-4195-4c93-bd73-843bec86f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3c81-333e-4b21-98b6-1846bc4c2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c241e76-673f-4dd1-9cd8-122c52e2a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73f0b-4195-4c93-bd73-843bec86f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992459-695e-43c0-b204-57a4936328c0}" ma:internalName="TaxCatchAll" ma:showField="CatchAllData" ma:web="69b73f0b-4195-4c93-bd73-843bec86f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73f0b-4195-4c93-bd73-843bec86f150" xsi:nil="true"/>
    <lcf76f155ced4ddcb4097134ff3c332f xmlns="87f83c81-333e-4b21-98b6-1846bc4c2d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C9BF55-36D5-423C-A57B-DBB7CE58D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CC1B8-40A4-4548-9F5D-E50F0274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83c81-333e-4b21-98b6-1846bc4c2d6a"/>
    <ds:schemaRef ds:uri="69b73f0b-4195-4c93-bd73-843bec86f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48CC-8EB7-4426-A4E1-E54762EC8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3FE8F-8CC4-4E67-837D-C7F9D7B8F0D9}">
  <ds:schemaRefs>
    <ds:schemaRef ds:uri="http://schemas.microsoft.com/office/2006/metadata/properties"/>
    <ds:schemaRef ds:uri="http://schemas.microsoft.com/office/infopath/2007/PartnerControls"/>
    <ds:schemaRef ds:uri="69b73f0b-4195-4c93-bd73-843bec86f150"/>
    <ds:schemaRef ds:uri="87f83c81-333e-4b21-98b6-1846bc4c2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 per e-mail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KBO basis-2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 per mail</dc:title>
  <dc:subject/>
  <dc:creator>Marieke Hageman</dc:creator>
  <cp:keywords/>
  <cp:lastModifiedBy>Marieke Hageman</cp:lastModifiedBy>
  <cp:revision>12</cp:revision>
  <cp:lastPrinted>2021-03-03T09:52:00Z</cp:lastPrinted>
  <dcterms:created xsi:type="dcterms:W3CDTF">2022-12-07T10:45:00Z</dcterms:created>
  <dcterms:modified xsi:type="dcterms:W3CDTF">2022-12-12T08:38:00Z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0x01010091B9C17C066F1A49B0DBBE5B581C95EA</vt:lpwstr>
  </property>
  <property fmtid="{D5CDD505-2E9C-101B-9397-08002B2CF9AE}" pid="3" name="Order">
    <vt:r8>1384600</vt:r8>
  </property>
</Properties>
</file>